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B3" w:rsidRPr="00CC24F3" w:rsidRDefault="000E7EB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  <w:r w:rsidRPr="00CC24F3">
        <w:rPr>
          <w:rFonts w:ascii="Times New Roman" w:hAnsi="Times New Roman" w:cs="Times New Roman"/>
          <w:sz w:val="28"/>
          <w:szCs w:val="28"/>
          <w:lang w:val="fr-FR"/>
        </w:rPr>
        <w:t>    ANEXĂ</w:t>
      </w:r>
    </w:p>
    <w:p w:rsidR="000E7EB3" w:rsidRPr="00CC24F3" w:rsidRDefault="000E7EB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Către Casa de Asigurări de Sănătate ....................</w:t>
      </w:r>
    </w:p>
    <w:p w:rsidR="000E7EB3" w:rsidRDefault="000E7EB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 w:rsidRPr="00CC24F3">
        <w:rPr>
          <w:rFonts w:ascii="Courier New" w:hAnsi="Courier New" w:cs="Courier New"/>
          <w:lang w:val="fr-FR"/>
        </w:rPr>
        <w:t xml:space="preserve">    </w:t>
      </w:r>
      <w:r>
        <w:rPr>
          <w:rFonts w:ascii="Courier New" w:hAnsi="Courier New" w:cs="Courier New"/>
          <w:lang w:val="en-US"/>
        </w:rPr>
        <w:t>Adresa ....................................</w:t>
      </w:r>
    </w:p>
    <w:p w:rsidR="000E7EB3" w:rsidRDefault="000E7EB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    Data .....................</w:t>
      </w:r>
    </w:p>
    <w:p w:rsidR="000E7EB3" w:rsidRDefault="000E7EB3" w:rsidP="00CC24F3">
      <w:pPr>
        <w:autoSpaceDE w:val="0"/>
        <w:autoSpaceDN w:val="0"/>
        <w:rPr>
          <w:rFonts w:ascii="Courier New" w:hAnsi="Courier New" w:cs="Courier New"/>
          <w:lang w:val="en-US"/>
        </w:rPr>
      </w:pPr>
    </w:p>
    <w:p w:rsidR="000E7EB3" w:rsidRDefault="000E7EB3" w:rsidP="00CC24F3">
      <w:pPr>
        <w:autoSpaceDE w:val="0"/>
        <w:autoSpaceDN w:val="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                         </w:t>
      </w:r>
      <w:r>
        <w:rPr>
          <w:rFonts w:ascii="Courier New" w:hAnsi="Courier New" w:cs="Courier New"/>
          <w:b/>
          <w:bCs/>
          <w:lang w:val="en-US"/>
        </w:rPr>
        <w:t>CERERE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b/>
          <w:bCs/>
          <w:lang w:val="fr-FR"/>
        </w:rPr>
        <w:t>         de eliberare a cardului european duplicat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1. Numele: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2. Prenumele: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     _      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3. |_| CNP/|_| CID: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4. Telefon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5. Interval orar*)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6.**) Solicit eliberarea cardului european duplicat şi declar pe propria răspundere, cunoscând dispoziţiile art. 326 din Codul penal cu privire la falsul în declaraţii, următoarele: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Motivul solicitării cardului european duplicat:</w:t>
      </w:r>
    </w:p>
    <w:p w:rsidR="000E7EB3" w:rsidRDefault="000E7EB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 w:rsidRPr="00CC24F3">
        <w:rPr>
          <w:rFonts w:ascii="Courier New" w:hAnsi="Courier New" w:cs="Courier New"/>
          <w:lang w:val="fr-FR"/>
        </w:rPr>
        <w:t xml:space="preserve">        </w:t>
      </w:r>
      <w:r>
        <w:rPr>
          <w:rFonts w:ascii="Courier New" w:hAnsi="Courier New" w:cs="Courier New"/>
          <w:lang w:val="en-US"/>
        </w:rPr>
        <w:t>_                _            _</w:t>
      </w:r>
    </w:p>
    <w:p w:rsidR="000E7EB3" w:rsidRDefault="000E7EB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    a) |_| Pierdere; b) |_| Furt; c) |_| Deteriorare;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en-US"/>
        </w:rPr>
        <w:t xml:space="preserve">        </w:t>
      </w:r>
      <w:r w:rsidRPr="00CC24F3">
        <w:rPr>
          <w:rFonts w:ascii="Courier New" w:hAnsi="Courier New" w:cs="Courier New"/>
          <w:lang w:val="fr-FR"/>
        </w:rPr>
        <w:t>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d) |_| Modificări ale datelor personale (menţionaţi numărul cardului mai jos):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     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e) |_| Alte situaţii justificate: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__________________________________________________________________________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Data</w:t>
      </w:r>
    </w:p>
    <w:p w:rsidR="000E7EB3" w:rsidRPr="00CC24F3" w:rsidRDefault="000E7EB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................                                    Semnătura</w:t>
      </w:r>
    </w:p>
    <w:p w:rsidR="000E7EB3" w:rsidRPr="00CC24F3" w:rsidRDefault="000E7EB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0E7EB3" w:rsidRPr="00CC24F3" w:rsidRDefault="000E7EB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  <w:r w:rsidRPr="00CC24F3">
        <w:rPr>
          <w:rFonts w:ascii="Times New Roman" w:hAnsi="Times New Roman" w:cs="Times New Roman"/>
          <w:sz w:val="28"/>
          <w:szCs w:val="28"/>
          <w:lang w:val="fr-FR"/>
        </w:rPr>
        <w:t>    *) Se va trece intervalul orar în care persoana estimează că va fi prezentă la adresa indicată pentru a primi cardul european de asigurări sociale de sănătate.</w:t>
      </w:r>
    </w:p>
    <w:p w:rsidR="000E7EB3" w:rsidRPr="00CC24F3" w:rsidRDefault="000E7EB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  <w:r w:rsidRPr="00CC24F3">
        <w:rPr>
          <w:rFonts w:ascii="Times New Roman" w:hAnsi="Times New Roman" w:cs="Times New Roman"/>
          <w:sz w:val="28"/>
          <w:szCs w:val="28"/>
          <w:lang w:val="fr-FR"/>
        </w:rPr>
        <w:t>    **) La pct. 6 bifaţi o singură opţiune.</w:t>
      </w:r>
    </w:p>
    <w:p w:rsidR="000E7EB3" w:rsidRPr="00CC24F3" w:rsidRDefault="000E7EB3" w:rsidP="00CC24F3">
      <w:pPr>
        <w:tabs>
          <w:tab w:val="left" w:pos="-1134"/>
        </w:tabs>
        <w:ind w:left="-1134" w:right="-1180" w:firstLine="1134"/>
        <w:rPr>
          <w:lang w:val="fr-FR"/>
        </w:rPr>
      </w:pPr>
      <w:bookmarkStart w:id="0" w:name="_GoBack"/>
      <w:bookmarkEnd w:id="0"/>
    </w:p>
    <w:p w:rsidR="000E7EB3" w:rsidRPr="00CC24F3" w:rsidRDefault="000E7EB3">
      <w:pPr>
        <w:rPr>
          <w:lang w:val="fr-FR"/>
        </w:rPr>
      </w:pPr>
    </w:p>
    <w:sectPr w:rsidR="000E7EB3" w:rsidRPr="00CC24F3" w:rsidSect="00BB0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F3"/>
    <w:rsid w:val="000E7EB3"/>
    <w:rsid w:val="004B160C"/>
    <w:rsid w:val="007D0451"/>
    <w:rsid w:val="00BB049F"/>
    <w:rsid w:val="00CC24F3"/>
    <w:rsid w:val="00D1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F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2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4F3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247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ANEXĂ</dc:title>
  <dc:subject/>
  <dc:creator>Microsoft account</dc:creator>
  <cp:keywords/>
  <dc:description/>
  <cp:lastModifiedBy>vrabie</cp:lastModifiedBy>
  <cp:revision>2</cp:revision>
  <cp:lastPrinted>2020-01-28T14:15:00Z</cp:lastPrinted>
  <dcterms:created xsi:type="dcterms:W3CDTF">2020-01-30T07:14:00Z</dcterms:created>
  <dcterms:modified xsi:type="dcterms:W3CDTF">2020-01-30T07:14:00Z</dcterms:modified>
</cp:coreProperties>
</file>