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0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6E405F" w:rsidRPr="00660815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Nr.</w:t>
            </w:r>
          </w:p>
          <w:p w:rsidR="006E405F" w:rsidRPr="0000542F" w:rsidRDefault="006E405F" w:rsidP="005420A3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6E405F" w:rsidRPr="0000542F" w:rsidRDefault="006E405F" w:rsidP="005420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color w:val="000000"/>
                <w:sz w:val="16"/>
                <w:szCs w:val="16"/>
                <w:lang w:val="ro-RO"/>
              </w:rPr>
              <w:t xml:space="preserve">Cod parafa (după caz)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 xml:space="preserve">eliberat/eliberată de </w:t>
            </w:r>
          </w:p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 xml:space="preserve">după caz </w:t>
            </w:r>
            <w:r>
              <w:rPr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>Specialitatea</w:t>
            </w:r>
          </w:p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color w:val="000000"/>
                <w:sz w:val="16"/>
                <w:szCs w:val="16"/>
                <w:lang w:val="ro-RO"/>
              </w:rPr>
              <w:t xml:space="preserve">Program de lucru/zi (interval orar: </w:t>
            </w:r>
          </w:p>
          <w:p w:rsidR="006E405F" w:rsidRPr="0000542F" w:rsidRDefault="006E405F" w:rsidP="005420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color w:val="000000"/>
                <w:sz w:val="16"/>
                <w:szCs w:val="16"/>
                <w:lang w:val="ro-RO"/>
              </w:rPr>
              <w:t>ora de început-ora de final)*</w:t>
            </w:r>
            <w:r>
              <w:rPr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color w:val="000000"/>
                <w:sz w:val="14"/>
                <w:szCs w:val="14"/>
                <w:lang w:val="ro-RO"/>
              </w:rPr>
              <w:t>Total ore/</w:t>
            </w:r>
          </w:p>
          <w:p w:rsidR="006E405F" w:rsidRPr="0000542F" w:rsidRDefault="006E405F" w:rsidP="005420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6E405F" w:rsidRPr="00660815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rPr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>Serie</w:t>
            </w:r>
          </w:p>
          <w:p w:rsidR="006E405F" w:rsidRPr="0000542F" w:rsidRDefault="006E405F" w:rsidP="005420A3">
            <w:pPr>
              <w:spacing w:after="0" w:line="240" w:lineRule="auto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 xml:space="preserve">Data </w:t>
            </w:r>
          </w:p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 xml:space="preserve">Data </w:t>
            </w:r>
          </w:p>
          <w:p w:rsidR="006E405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>Expirării</w:t>
            </w:r>
          </w:p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rPr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 xml:space="preserve">Denumirea studiilor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>Din</w:t>
            </w:r>
          </w:p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 xml:space="preserve"> 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Grad</w:t>
            </w:r>
          </w:p>
          <w:p w:rsidR="006E405F" w:rsidRPr="0000542F" w:rsidRDefault="006E405F" w:rsidP="005420A3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 xml:space="preserve">Data </w:t>
            </w:r>
          </w:p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>Tip contract</w:t>
            </w:r>
          </w:p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>(CIM/PFA/PFI,etc.)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 xml:space="preserve">Număr </w:t>
            </w:r>
          </w:p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>Din</w:t>
            </w:r>
          </w:p>
          <w:p w:rsidR="006E405F" w:rsidRPr="0000542F" w:rsidRDefault="006E405F" w:rsidP="005420A3">
            <w:pPr>
              <w:spacing w:after="0" w:line="240" w:lineRule="auto"/>
              <w:jc w:val="center"/>
              <w:rPr>
                <w:sz w:val="12"/>
                <w:szCs w:val="12"/>
                <w:lang w:val="ro-RO"/>
              </w:rPr>
            </w:pPr>
            <w:r w:rsidRPr="0000542F">
              <w:rPr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</w:p>
        </w:tc>
      </w:tr>
      <w:tr w:rsidR="006E405F" w:rsidRPr="00660815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5F" w:rsidRPr="0000542F" w:rsidRDefault="006E405F" w:rsidP="005420A3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5F" w:rsidRPr="0000542F" w:rsidRDefault="006E405F" w:rsidP="005420A3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hAnsi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6E405F" w:rsidRPr="00660815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6E405F" w:rsidRPr="00660815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6E405F" w:rsidRPr="00660815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5420A3">
            <w:pPr>
              <w:spacing w:after="0" w:line="240" w:lineRule="auto"/>
              <w:rPr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6E405F" w:rsidRPr="0000542F" w:rsidRDefault="006E405F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>
        <w:rPr>
          <w:b/>
          <w:sz w:val="28"/>
          <w:szCs w:val="28"/>
          <w:lang w:val="ro-RO"/>
        </w:rPr>
        <w:t>49</w:t>
      </w:r>
    </w:p>
    <w:p w:rsidR="006E405F" w:rsidRPr="0000542F" w:rsidRDefault="006E405F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6E405F" w:rsidRPr="0000542F" w:rsidRDefault="006E405F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>A. STRUCTURA DE PERSONAL</w:t>
      </w:r>
    </w:p>
    <w:p w:rsidR="006E405F" w:rsidRPr="0000542F" w:rsidRDefault="006E405F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  CARE URMEAZĂ SĂ FIE ÎNREGISTRATĂ ÎN CONTRACT  ŞI SĂ FUNCŢIONEZE SUB INCIDENŢA ACESTUIA</w:t>
      </w:r>
    </w:p>
    <w:p w:rsidR="006E405F" w:rsidRPr="0000542F" w:rsidRDefault="006E405F" w:rsidP="00285BA1">
      <w:pPr>
        <w:jc w:val="center"/>
        <w:rPr>
          <w:lang w:val="ro-RO"/>
        </w:rPr>
      </w:pPr>
    </w:p>
    <w:p w:rsidR="006E405F" w:rsidRPr="0000542F" w:rsidRDefault="006E405F" w:rsidP="00184D11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</w:t>
      </w:r>
    </w:p>
    <w:p w:rsidR="006E405F" w:rsidRPr="00A752B5" w:rsidRDefault="006E405F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>* se completează pentru toate categoriile de personal care intră sub incidenţa contractului  (medici, biologi medicali/biologi, chimişti medicali/chimişti, biochimişti medicali/biochimişti, fizicieni, bioingineri, cercetători ştiinţifici în anatomie-patologică, absolvenţi colegiu imagistică medicală, fizioterapeuţi, psihologi, etc)</w:t>
      </w:r>
    </w:p>
    <w:p w:rsidR="006E405F" w:rsidRPr="00A752B5" w:rsidRDefault="006E405F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6E405F" w:rsidRPr="00A752B5" w:rsidRDefault="006E405F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6E405F" w:rsidRPr="00A752B5" w:rsidRDefault="006E405F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6E405F" w:rsidRPr="00A752B5" w:rsidRDefault="006E405F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Tabelul centralizator se completează pentru fiecare sediu (sediu lucrativ/punct de lucru/punct secundar de lucru) în parte.</w:t>
      </w:r>
    </w:p>
    <w:p w:rsidR="006E405F" w:rsidRPr="00A752B5" w:rsidRDefault="006E405F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>Programul de lucru al personalului de specialitate care îşi desfășoară activitatea la furnizor  trebuie să fie in concordanță cu programul  de lucru declarat pentru sediu lucrativ/punct de lucru/punct secundar de lucru.</w:t>
      </w:r>
    </w:p>
    <w:p w:rsidR="006E405F" w:rsidRPr="00A752B5" w:rsidRDefault="006E405F" w:rsidP="0072335C">
      <w:pPr>
        <w:spacing w:after="0" w:line="240" w:lineRule="auto"/>
        <w:rPr>
          <w:lang w:val="ro-RO"/>
        </w:rPr>
      </w:pPr>
    </w:p>
    <w:p w:rsidR="006E405F" w:rsidRPr="0000542F" w:rsidRDefault="006E405F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E405F" w:rsidRPr="0000542F" w:rsidRDefault="006E405F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E405F" w:rsidRPr="0000542F" w:rsidRDefault="006E405F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E405F" w:rsidRPr="0000542F" w:rsidRDefault="006E405F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6E405F" w:rsidRPr="0000542F" w:rsidRDefault="006E405F" w:rsidP="00416CF8">
      <w:pPr>
        <w:spacing w:after="0" w:line="240" w:lineRule="auto"/>
        <w:jc w:val="center"/>
        <w:rPr>
          <w:lang w:val="ro-RO"/>
        </w:rPr>
      </w:pPr>
    </w:p>
    <w:p w:rsidR="006E405F" w:rsidRPr="0000542F" w:rsidRDefault="006E405F" w:rsidP="0072335C">
      <w:pPr>
        <w:spacing w:after="0" w:line="240" w:lineRule="auto"/>
        <w:rPr>
          <w:lang w:val="ro-RO"/>
        </w:rPr>
      </w:pPr>
    </w:p>
    <w:p w:rsidR="006E405F" w:rsidRPr="0000542F" w:rsidRDefault="006E405F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6E405F" w:rsidRPr="0000542F" w:rsidRDefault="006E405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</w:t>
      </w:r>
      <w:r w:rsidRPr="0000542F">
        <w:rPr>
          <w:b/>
          <w:lang w:val="ro-RO"/>
        </w:rPr>
        <w:t xml:space="preserve"> </w:t>
      </w:r>
      <w:r w:rsidRPr="0000542F">
        <w:rPr>
          <w:b/>
          <w:sz w:val="28"/>
          <w:szCs w:val="28"/>
          <w:lang w:val="ro-RO"/>
        </w:rPr>
        <w:t>STRUCTURA DE PERSONAL</w:t>
      </w:r>
    </w:p>
    <w:p w:rsidR="006E405F" w:rsidRPr="0000542F" w:rsidRDefault="006E405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6E405F" w:rsidRPr="0000542F" w:rsidRDefault="006E405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CARE URMEAZĂ SĂ FIE ÎNREGISTRAT  ÎN CONTRACT  ŞI SĂ FUNCŢIONEZE SUB INCIDENŢA ACESTUIA</w:t>
      </w:r>
    </w:p>
    <w:p w:rsidR="006E405F" w:rsidRPr="0000542F" w:rsidRDefault="006E405F" w:rsidP="0072335C">
      <w:pPr>
        <w:spacing w:after="0" w:line="240" w:lineRule="auto"/>
        <w:jc w:val="center"/>
        <w:rPr>
          <w:b/>
          <w:lang w:val="ro-RO"/>
        </w:rPr>
      </w:pPr>
    </w:p>
    <w:p w:rsidR="006E405F" w:rsidRPr="0000542F" w:rsidRDefault="006E405F" w:rsidP="0072335C">
      <w:pPr>
        <w:spacing w:after="0" w:line="240" w:lineRule="auto"/>
        <w:rPr>
          <w:lang w:val="ro-RO"/>
        </w:rPr>
      </w:pPr>
    </w:p>
    <w:p w:rsidR="006E405F" w:rsidRPr="0000542F" w:rsidRDefault="006E405F" w:rsidP="0072335C">
      <w:pPr>
        <w:spacing w:after="0" w:line="240" w:lineRule="auto"/>
        <w:rPr>
          <w:lang w:val="ro-RO"/>
        </w:rPr>
      </w:pPr>
    </w:p>
    <w:p w:rsidR="006E405F" w:rsidRPr="0000542F" w:rsidRDefault="006E405F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0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6E405F" w:rsidRPr="00660815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color w:val="000000"/>
                <w:sz w:val="16"/>
                <w:szCs w:val="16"/>
                <w:lang w:val="ro-RO"/>
              </w:rPr>
              <w:t>Nr.</w:t>
            </w:r>
          </w:p>
          <w:p w:rsidR="006E405F" w:rsidRPr="0000542F" w:rsidRDefault="006E405F" w:rsidP="007233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Nume şi  Prenume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sz w:val="18"/>
                <w:szCs w:val="18"/>
                <w:lang w:val="ro-RO"/>
              </w:rPr>
            </w:pPr>
            <w:r w:rsidRPr="0000542F">
              <w:rPr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sz w:val="18"/>
                <w:szCs w:val="18"/>
                <w:lang w:val="ro-RO"/>
              </w:rPr>
            </w:pPr>
            <w:r w:rsidRPr="0000542F">
              <w:rPr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sz w:val="18"/>
                <w:szCs w:val="18"/>
                <w:lang w:val="ro-RO"/>
              </w:rPr>
            </w:pPr>
            <w:r w:rsidRPr="0000542F">
              <w:rPr>
                <w:sz w:val="18"/>
                <w:szCs w:val="18"/>
                <w:lang w:val="ro-RO"/>
              </w:rPr>
              <w:t>Certificat</w:t>
            </w:r>
          </w:p>
          <w:p w:rsidR="006E405F" w:rsidRPr="0000542F" w:rsidRDefault="006E405F" w:rsidP="0072335C">
            <w:pPr>
              <w:spacing w:after="0" w:line="240" w:lineRule="auto"/>
              <w:jc w:val="center"/>
              <w:rPr>
                <w:sz w:val="18"/>
                <w:szCs w:val="18"/>
                <w:lang w:val="ro-RO"/>
              </w:rPr>
            </w:pPr>
            <w:r w:rsidRPr="0000542F">
              <w:rPr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sz w:val="18"/>
                <w:szCs w:val="18"/>
                <w:lang w:val="ro-RO"/>
              </w:rPr>
            </w:pPr>
            <w:r w:rsidRPr="0000542F">
              <w:rPr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sz w:val="18"/>
                <w:szCs w:val="18"/>
                <w:lang w:val="ro-RO"/>
              </w:rPr>
            </w:pPr>
            <w:r w:rsidRPr="0000542F">
              <w:rPr>
                <w:sz w:val="18"/>
                <w:szCs w:val="18"/>
                <w:lang w:val="ro-RO"/>
              </w:rPr>
              <w:t xml:space="preserve">Documentul </w:t>
            </w:r>
          </w:p>
          <w:p w:rsidR="006E405F" w:rsidRPr="0000542F" w:rsidRDefault="006E405F" w:rsidP="0072335C">
            <w:pPr>
              <w:spacing w:after="0" w:line="240" w:lineRule="auto"/>
              <w:jc w:val="center"/>
              <w:rPr>
                <w:sz w:val="18"/>
                <w:szCs w:val="18"/>
                <w:lang w:val="ro-RO"/>
              </w:rPr>
            </w:pPr>
            <w:r w:rsidRPr="0000542F">
              <w:rPr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PROGRAM DE LUCRU/ZI 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Total ore/săptămâna</w:t>
            </w:r>
          </w:p>
        </w:tc>
      </w:tr>
      <w:tr w:rsidR="006E405F" w:rsidRPr="00660815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rPr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 xml:space="preserve"> Număr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 xml:space="preserve"> Număr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Valoare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4D2C4B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Tip contract (CIM/PFA/PFI,etc.)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Număr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5F" w:rsidRPr="0000542F" w:rsidRDefault="006E405F" w:rsidP="0072335C">
            <w:pPr>
              <w:spacing w:after="0" w:line="240" w:lineRule="auto"/>
              <w:jc w:val="center"/>
              <w:rPr>
                <w:sz w:val="16"/>
                <w:szCs w:val="16"/>
                <w:lang w:val="ro-RO"/>
              </w:rPr>
            </w:pPr>
            <w:r w:rsidRPr="0000542F">
              <w:rPr>
                <w:sz w:val="16"/>
                <w:szCs w:val="16"/>
                <w:lang w:val="ro-RO"/>
              </w:rPr>
              <w:t>Din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6E405F" w:rsidRPr="00660815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5F" w:rsidRPr="0000542F" w:rsidRDefault="006E405F" w:rsidP="0072335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5F" w:rsidRPr="0000542F" w:rsidRDefault="006E405F" w:rsidP="0072335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6E405F" w:rsidRPr="00660815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6E405F" w:rsidRPr="00660815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6E405F" w:rsidRPr="00660815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5F" w:rsidRPr="0000542F" w:rsidRDefault="006E405F" w:rsidP="0072335C">
            <w:pPr>
              <w:spacing w:after="0" w:line="240" w:lineRule="auto"/>
              <w:rPr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6E405F" w:rsidRPr="0000542F" w:rsidRDefault="006E405F" w:rsidP="0072335C">
      <w:pPr>
        <w:spacing w:after="0" w:line="240" w:lineRule="auto"/>
        <w:rPr>
          <w:lang w:val="ro-RO"/>
        </w:rPr>
      </w:pPr>
    </w:p>
    <w:p w:rsidR="006E405F" w:rsidRPr="0000542F" w:rsidRDefault="006E405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6E405F" w:rsidRPr="0000542F" w:rsidRDefault="006E405F" w:rsidP="00F576FF">
      <w:pPr>
        <w:spacing w:after="0" w:line="240" w:lineRule="auto"/>
        <w:rPr>
          <w:lang w:val="ro-RO"/>
        </w:rPr>
      </w:pPr>
    </w:p>
    <w:p w:rsidR="006E405F" w:rsidRPr="00F0673A" w:rsidRDefault="006E405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(sediu lucrativ/punct de lucru/punct secundar de lucru) în parte.</w:t>
      </w:r>
    </w:p>
    <w:p w:rsidR="006E405F" w:rsidRPr="0000542F" w:rsidRDefault="006E405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personalului de specialitate care îşi desfășoară activitatea trebuie să fie în concordanţă cu programul  de lucru declarat pentru sediu lucrativ/punct de lucru/punct secundar de lucru</w:t>
      </w:r>
    </w:p>
    <w:p w:rsidR="006E405F" w:rsidRPr="0000542F" w:rsidRDefault="006E405F" w:rsidP="006B660C">
      <w:pPr>
        <w:spacing w:after="0" w:line="240" w:lineRule="auto"/>
        <w:rPr>
          <w:lang w:val="ro-RO"/>
        </w:rPr>
      </w:pPr>
    </w:p>
    <w:p w:rsidR="006E405F" w:rsidRPr="0000542F" w:rsidRDefault="006E405F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E405F" w:rsidRPr="0000542F" w:rsidRDefault="006E405F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:rsidR="006E405F" w:rsidRPr="0000542F" w:rsidRDefault="006E405F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6E405F" w:rsidRPr="0000542F" w:rsidRDefault="006E405F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:rsidR="006E405F" w:rsidRPr="0000542F" w:rsidRDefault="006E405F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6E405F" w:rsidRPr="0000542F" w:rsidRDefault="006E405F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sectPr w:rsidR="006E405F" w:rsidRPr="0000542F" w:rsidSect="00D80C1B">
      <w:footerReference w:type="default" r:id="rId7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5F" w:rsidRDefault="006E405F" w:rsidP="005656A8">
      <w:pPr>
        <w:spacing w:after="0" w:line="240" w:lineRule="auto"/>
      </w:pPr>
      <w:r>
        <w:separator/>
      </w:r>
    </w:p>
  </w:endnote>
  <w:endnote w:type="continuationSeparator" w:id="0">
    <w:p w:rsidR="006E405F" w:rsidRDefault="006E405F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5F" w:rsidRDefault="006E405F">
    <w:pPr>
      <w:pStyle w:val="Footer"/>
      <w:jc w:val="right"/>
    </w:pPr>
    <w:fldSimple w:instr=" PAGE   \* MERGEFORMAT ">
      <w:r>
        <w:rPr>
          <w:noProof/>
        </w:rPr>
        <w:t>508</w:t>
      </w:r>
    </w:fldSimple>
  </w:p>
  <w:p w:rsidR="006E405F" w:rsidRDefault="006E40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5F" w:rsidRDefault="006E405F" w:rsidP="005656A8">
      <w:pPr>
        <w:spacing w:after="0" w:line="240" w:lineRule="auto"/>
      </w:pPr>
      <w:r>
        <w:separator/>
      </w:r>
    </w:p>
  </w:footnote>
  <w:footnote w:type="continuationSeparator" w:id="0">
    <w:p w:rsidR="006E405F" w:rsidRDefault="006E405F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CB0"/>
    <w:rsid w:val="0000542F"/>
    <w:rsid w:val="00111E6E"/>
    <w:rsid w:val="0012133C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A4426"/>
    <w:rsid w:val="005F6E6D"/>
    <w:rsid w:val="00601A94"/>
    <w:rsid w:val="00660815"/>
    <w:rsid w:val="006B660C"/>
    <w:rsid w:val="006E405F"/>
    <w:rsid w:val="0072335C"/>
    <w:rsid w:val="00742F44"/>
    <w:rsid w:val="00760E1B"/>
    <w:rsid w:val="007D62B3"/>
    <w:rsid w:val="007F6C6E"/>
    <w:rsid w:val="0080201A"/>
    <w:rsid w:val="00816F32"/>
    <w:rsid w:val="008C7C3C"/>
    <w:rsid w:val="009E1161"/>
    <w:rsid w:val="00A752B5"/>
    <w:rsid w:val="00B14076"/>
    <w:rsid w:val="00B42F33"/>
    <w:rsid w:val="00C07A82"/>
    <w:rsid w:val="00C224FB"/>
    <w:rsid w:val="00C36CB0"/>
    <w:rsid w:val="00D80C1B"/>
    <w:rsid w:val="00DC3D28"/>
    <w:rsid w:val="00DF1EB6"/>
    <w:rsid w:val="00E7101D"/>
    <w:rsid w:val="00E77A48"/>
    <w:rsid w:val="00E96699"/>
    <w:rsid w:val="00F0673A"/>
    <w:rsid w:val="00F576FF"/>
    <w:rsid w:val="00F64B96"/>
    <w:rsid w:val="00FF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56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56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539</Words>
  <Characters>3075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Constanta LUNGULETE</dc:creator>
  <cp:keywords/>
  <dc:description/>
  <cp:lastModifiedBy>Tania</cp:lastModifiedBy>
  <cp:revision>8</cp:revision>
  <cp:lastPrinted>2021-06-14T12:12:00Z</cp:lastPrinted>
  <dcterms:created xsi:type="dcterms:W3CDTF">2021-05-26T11:04:00Z</dcterms:created>
  <dcterms:modified xsi:type="dcterms:W3CDTF">2021-07-02T07:58:00Z</dcterms:modified>
</cp:coreProperties>
</file>