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2C" w:rsidRPr="000F6844" w:rsidRDefault="00B45B2C" w:rsidP="000F6844">
      <w:pPr>
        <w:jc w:val="center"/>
        <w:rPr>
          <w:rFonts w:ascii="Arial" w:hAnsi="Arial" w:cs="Arial"/>
          <w:b/>
          <w:sz w:val="20"/>
          <w:szCs w:val="20"/>
        </w:rPr>
      </w:pPr>
      <w:r w:rsidRPr="000F6844">
        <w:rPr>
          <w:rFonts w:ascii="Arial" w:hAnsi="Arial" w:cs="Arial"/>
          <w:b/>
          <w:sz w:val="20"/>
          <w:szCs w:val="20"/>
        </w:rPr>
        <w:t>CERERE – TIP</w:t>
      </w:r>
    </w:p>
    <w:p w:rsidR="00B45B2C" w:rsidRDefault="00B45B2C" w:rsidP="000F6844">
      <w:pPr>
        <w:jc w:val="center"/>
        <w:rPr>
          <w:rFonts w:ascii="Arial" w:hAnsi="Arial" w:cs="Arial"/>
          <w:b/>
          <w:sz w:val="18"/>
          <w:szCs w:val="18"/>
        </w:rPr>
      </w:pPr>
      <w:r>
        <w:rPr>
          <w:rFonts w:ascii="Arial" w:hAnsi="Arial" w:cs="Arial"/>
          <w:b/>
          <w:sz w:val="20"/>
          <w:szCs w:val="20"/>
        </w:rPr>
        <w:t>p</w:t>
      </w:r>
      <w:r w:rsidRPr="000F6844">
        <w:rPr>
          <w:rFonts w:ascii="Arial" w:hAnsi="Arial" w:cs="Arial"/>
          <w:b/>
          <w:sz w:val="20"/>
          <w:szCs w:val="20"/>
        </w:rPr>
        <w:t>entru eliberarea cardului european de asigurări sociale de s</w:t>
      </w:r>
      <w:r w:rsidRPr="000F6844">
        <w:rPr>
          <w:rFonts w:ascii="Arial" w:hAnsi="Arial" w:cs="Arial"/>
          <w:b/>
          <w:sz w:val="18"/>
          <w:szCs w:val="18"/>
        </w:rPr>
        <w:t>ănătate</w:t>
      </w:r>
    </w:p>
    <w:p w:rsidR="00B45B2C" w:rsidRPr="000F6844" w:rsidRDefault="00B45B2C" w:rsidP="000F6844">
      <w:pPr>
        <w:jc w:val="center"/>
        <w:rPr>
          <w:rFonts w:ascii="Arial" w:hAnsi="Arial" w:cs="Arial"/>
          <w:b/>
          <w:sz w:val="18"/>
          <w:szCs w:val="18"/>
        </w:rPr>
      </w:pPr>
    </w:p>
    <w:p w:rsidR="00B45B2C" w:rsidRPr="00534AAB" w:rsidRDefault="00B45B2C" w:rsidP="00534AAB">
      <w:pPr>
        <w:rPr>
          <w:rFonts w:ascii="Arial" w:hAnsi="Arial" w:cs="Arial"/>
          <w:sz w:val="18"/>
          <w:szCs w:val="18"/>
        </w:rPr>
      </w:pPr>
      <w:r w:rsidRPr="00534AAB">
        <w:rPr>
          <w:rFonts w:ascii="Arial" w:hAnsi="Arial" w:cs="Arial"/>
          <w:sz w:val="18"/>
          <w:szCs w:val="18"/>
        </w:rPr>
        <w:t>Către</w:t>
      </w:r>
      <w:r w:rsidRPr="00534AAB">
        <w:rPr>
          <w:rFonts w:ascii="Arial" w:hAnsi="Arial" w:cs="Arial"/>
          <w:b/>
          <w:sz w:val="18"/>
          <w:szCs w:val="18"/>
        </w:rPr>
        <w:t xml:space="preserve"> C</w:t>
      </w:r>
      <w:r w:rsidRPr="00534AAB">
        <w:rPr>
          <w:rFonts w:ascii="Arial" w:hAnsi="Arial" w:cs="Arial"/>
          <w:sz w:val="18"/>
          <w:szCs w:val="18"/>
        </w:rPr>
        <w:t>asa</w:t>
      </w:r>
      <w:r w:rsidRPr="00534AAB">
        <w:rPr>
          <w:rFonts w:ascii="Arial" w:hAnsi="Arial" w:cs="Arial"/>
          <w:b/>
          <w:sz w:val="18"/>
          <w:szCs w:val="18"/>
        </w:rPr>
        <w:t xml:space="preserve"> </w:t>
      </w:r>
      <w:r w:rsidRPr="00534AAB">
        <w:rPr>
          <w:rFonts w:ascii="Arial" w:hAnsi="Arial" w:cs="Arial"/>
          <w:sz w:val="18"/>
          <w:szCs w:val="18"/>
        </w:rPr>
        <w:t>de</w:t>
      </w:r>
      <w:r w:rsidRPr="00534AAB">
        <w:rPr>
          <w:rFonts w:ascii="Arial" w:hAnsi="Arial" w:cs="Arial"/>
          <w:b/>
          <w:sz w:val="18"/>
          <w:szCs w:val="18"/>
        </w:rPr>
        <w:t xml:space="preserve"> A</w:t>
      </w:r>
      <w:r w:rsidRPr="00534AAB">
        <w:rPr>
          <w:rFonts w:ascii="Arial" w:hAnsi="Arial" w:cs="Arial"/>
          <w:sz w:val="18"/>
          <w:szCs w:val="18"/>
        </w:rPr>
        <w:t>sigurări</w:t>
      </w:r>
      <w:r w:rsidRPr="00534AAB">
        <w:rPr>
          <w:rFonts w:ascii="Arial" w:hAnsi="Arial" w:cs="Arial"/>
          <w:b/>
          <w:sz w:val="18"/>
          <w:szCs w:val="18"/>
        </w:rPr>
        <w:t xml:space="preserve"> </w:t>
      </w:r>
      <w:r w:rsidRPr="00534AAB">
        <w:rPr>
          <w:rFonts w:ascii="Arial" w:hAnsi="Arial" w:cs="Arial"/>
          <w:sz w:val="18"/>
          <w:szCs w:val="18"/>
        </w:rPr>
        <w:t>de</w:t>
      </w:r>
      <w:r w:rsidRPr="00534AAB">
        <w:rPr>
          <w:rFonts w:ascii="Arial" w:hAnsi="Arial" w:cs="Arial"/>
          <w:b/>
          <w:sz w:val="18"/>
          <w:szCs w:val="18"/>
        </w:rPr>
        <w:t xml:space="preserve"> S</w:t>
      </w:r>
      <w:r w:rsidRPr="00534AAB">
        <w:rPr>
          <w:rFonts w:ascii="Arial" w:hAnsi="Arial" w:cs="Arial"/>
          <w:sz w:val="18"/>
          <w:szCs w:val="18"/>
        </w:rPr>
        <w:t>ănătate a</w:t>
      </w:r>
      <w:r w:rsidRPr="00534AAB">
        <w:rPr>
          <w:rFonts w:ascii="Arial" w:hAnsi="Arial" w:cs="Arial"/>
          <w:b/>
          <w:sz w:val="18"/>
          <w:szCs w:val="18"/>
        </w:rPr>
        <w:t xml:space="preserve"> M</w:t>
      </w:r>
      <w:r w:rsidRPr="00534AAB">
        <w:rPr>
          <w:rFonts w:ascii="Arial" w:hAnsi="Arial" w:cs="Arial"/>
          <w:sz w:val="18"/>
          <w:szCs w:val="18"/>
        </w:rPr>
        <w:t>unicipiului</w:t>
      </w:r>
      <w:r w:rsidRPr="00534AAB">
        <w:rPr>
          <w:rFonts w:ascii="Arial" w:hAnsi="Arial" w:cs="Arial"/>
          <w:b/>
          <w:sz w:val="18"/>
          <w:szCs w:val="18"/>
        </w:rPr>
        <w:t xml:space="preserve"> B</w:t>
      </w:r>
      <w:r w:rsidRPr="00534AAB">
        <w:rPr>
          <w:rFonts w:ascii="Arial" w:hAnsi="Arial" w:cs="Arial"/>
          <w:sz w:val="18"/>
          <w:szCs w:val="18"/>
        </w:rPr>
        <w:t>ucureşti</w:t>
      </w:r>
    </w:p>
    <w:p w:rsidR="00B45B2C" w:rsidRPr="00534AAB" w:rsidRDefault="00B45B2C" w:rsidP="00534AAB">
      <w:pPr>
        <w:jc w:val="center"/>
        <w:rPr>
          <w:sz w:val="18"/>
          <w:szCs w:val="18"/>
        </w:rPr>
      </w:pPr>
    </w:p>
    <w:p w:rsidR="00B45B2C" w:rsidRPr="00534AAB" w:rsidRDefault="00B45B2C" w:rsidP="00534AAB">
      <w:pPr>
        <w:jc w:val="both"/>
        <w:rPr>
          <w:rFonts w:ascii="Arial" w:hAnsi="Arial" w:cs="Arial"/>
          <w:sz w:val="18"/>
          <w:szCs w:val="18"/>
        </w:rPr>
      </w:pPr>
      <w:r w:rsidRPr="00534AAB">
        <w:rPr>
          <w:rFonts w:ascii="Arial" w:hAnsi="Arial" w:cs="Arial"/>
          <w:sz w:val="18"/>
          <w:szCs w:val="18"/>
        </w:rPr>
        <w:t>Prin prezenta, formulez o cerere, conform titlului IX din Legea nr. 95 / 2006 privind reforma în domeniul sănătăţii, prin care solicit să îmi fie eliberat cardul european de asigurări sociale de sănătate la adresa mai jos menţionată.</w:t>
      </w:r>
    </w:p>
    <w:p w:rsidR="00B45B2C" w:rsidRPr="00534AAB" w:rsidRDefault="00B45B2C" w:rsidP="00534AAB">
      <w:pPr>
        <w:jc w:val="both"/>
        <w:rPr>
          <w:rFonts w:ascii="Arial" w:hAnsi="Arial" w:cs="Arial"/>
          <w:sz w:val="18"/>
          <w:szCs w:val="18"/>
        </w:rPr>
      </w:pPr>
    </w:p>
    <w:p w:rsidR="00B45B2C" w:rsidRPr="00534AAB" w:rsidRDefault="00B45B2C" w:rsidP="00534AAB">
      <w:pPr>
        <w:jc w:val="both"/>
        <w:rPr>
          <w:rFonts w:ascii="Arial" w:hAnsi="Arial" w:cs="Arial"/>
          <w:sz w:val="18"/>
          <w:szCs w:val="18"/>
        </w:rPr>
      </w:pPr>
      <w:r w:rsidRPr="00534AAB">
        <w:rPr>
          <w:rFonts w:ascii="Arial" w:hAnsi="Arial" w:cs="Arial"/>
          <w:sz w:val="18"/>
          <w:szCs w:val="18"/>
        </w:rPr>
        <w:t>NUME ŞI PRENUME (se va lăsa o căsuţă liberă între cuvinte):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gridCol w:w="384"/>
        <w:gridCol w:w="384"/>
      </w:tblGrid>
      <w:tr w:rsidR="00B45B2C" w:rsidRPr="00534AAB" w:rsidTr="0020184A">
        <w:trPr>
          <w:trHeight w:val="326"/>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r>
      <w:tr w:rsidR="00B45B2C" w:rsidRPr="00534AAB" w:rsidTr="0020184A">
        <w:trPr>
          <w:trHeight w:val="289"/>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r>
    </w:tbl>
    <w:p w:rsidR="00B45B2C" w:rsidRPr="00534AAB" w:rsidRDefault="00B45B2C" w:rsidP="00534AAB">
      <w:pPr>
        <w:jc w:val="both"/>
        <w:rPr>
          <w:rFonts w:ascii="Arial" w:hAnsi="Arial" w:cs="Arial"/>
          <w:sz w:val="18"/>
          <w:szCs w:val="18"/>
        </w:rPr>
      </w:pPr>
      <w:r w:rsidRPr="00534AAB">
        <w:rPr>
          <w:rFonts w:ascii="Arial" w:hAnsi="Arial" w:cs="Arial"/>
          <w:sz w:val="18"/>
          <w:szCs w:val="18"/>
        </w:rPr>
        <w:t>ADRESA (judeţ, localitatea, str., nr., bl., sc., ap.,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4"/>
        <w:gridCol w:w="384"/>
        <w:gridCol w:w="384"/>
      </w:tblGrid>
      <w:tr w:rsidR="00B45B2C" w:rsidRPr="00534AAB" w:rsidTr="0020184A">
        <w:trPr>
          <w:trHeight w:val="311"/>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r>
      <w:tr w:rsidR="00B45B2C" w:rsidRPr="00534AAB" w:rsidTr="0020184A">
        <w:trPr>
          <w:trHeight w:val="401"/>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c>
          <w:tcPr>
            <w:tcW w:w="395" w:type="dxa"/>
          </w:tcPr>
          <w:p w:rsidR="00B45B2C" w:rsidRPr="00534AAB" w:rsidRDefault="00B45B2C" w:rsidP="0020184A">
            <w:pPr>
              <w:rPr>
                <w:rFonts w:ascii="Arial" w:hAnsi="Arial" w:cs="Arial"/>
                <w:sz w:val="18"/>
                <w:szCs w:val="18"/>
              </w:rPr>
            </w:pPr>
          </w:p>
        </w:tc>
      </w:tr>
    </w:tbl>
    <w:p w:rsidR="00B45B2C" w:rsidRPr="00534AAB" w:rsidRDefault="00B45B2C" w:rsidP="00534AAB">
      <w:pPr>
        <w:rPr>
          <w:rFonts w:ascii="Arial" w:hAnsi="Arial" w:cs="Arial"/>
          <w:sz w:val="18"/>
          <w:szCs w:val="18"/>
        </w:rPr>
      </w:pPr>
      <w:r w:rsidRPr="00534AAB">
        <w:rPr>
          <w:rFonts w:ascii="Arial" w:hAnsi="Arial" w:cs="Arial"/>
          <w:sz w:val="18"/>
          <w:szCs w:val="18"/>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394"/>
        <w:gridCol w:w="394"/>
        <w:gridCol w:w="394"/>
        <w:gridCol w:w="394"/>
        <w:gridCol w:w="394"/>
        <w:gridCol w:w="394"/>
        <w:gridCol w:w="394"/>
        <w:gridCol w:w="394"/>
        <w:gridCol w:w="394"/>
        <w:gridCol w:w="394"/>
        <w:gridCol w:w="394"/>
        <w:gridCol w:w="394"/>
      </w:tblGrid>
      <w:tr w:rsidR="00B45B2C" w:rsidRPr="00534AAB" w:rsidTr="0020184A">
        <w:trPr>
          <w:trHeight w:val="382"/>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r>
    </w:tbl>
    <w:p w:rsidR="00B45B2C" w:rsidRPr="00534AAB" w:rsidRDefault="00B45B2C" w:rsidP="00534AAB">
      <w:pPr>
        <w:rPr>
          <w:rFonts w:ascii="Arial" w:hAnsi="Arial" w:cs="Arial"/>
          <w:sz w:val="18"/>
          <w:szCs w:val="18"/>
        </w:rPr>
      </w:pPr>
      <w:r w:rsidRPr="00534AAB">
        <w:rPr>
          <w:rFonts w:ascii="Arial" w:hAnsi="Arial" w:cs="Arial"/>
          <w:sz w:val="18"/>
          <w:szCs w:val="18"/>
        </w:rPr>
        <w:t>TELEFON:</w:t>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t>FAX:</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394"/>
        <w:gridCol w:w="394"/>
        <w:gridCol w:w="394"/>
        <w:gridCol w:w="394"/>
        <w:gridCol w:w="394"/>
        <w:gridCol w:w="394"/>
        <w:gridCol w:w="394"/>
        <w:gridCol w:w="394"/>
        <w:gridCol w:w="394"/>
      </w:tblGrid>
      <w:tr w:rsidR="00B45B2C" w:rsidRPr="00534AAB" w:rsidTr="0020184A">
        <w:trPr>
          <w:trHeight w:val="346"/>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r>
    </w:tbl>
    <w:tbl>
      <w:tblPr>
        <w:tblpPr w:leftFromText="180" w:rightFromText="180" w:vertAnchor="text" w:horzAnchor="page" w:tblpX="6403" w:tblpY="51"/>
        <w:tblOverlap w:val="never"/>
        <w:tblW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394"/>
        <w:gridCol w:w="394"/>
        <w:gridCol w:w="394"/>
        <w:gridCol w:w="394"/>
        <w:gridCol w:w="394"/>
        <w:gridCol w:w="394"/>
        <w:gridCol w:w="394"/>
        <w:gridCol w:w="394"/>
        <w:gridCol w:w="394"/>
      </w:tblGrid>
      <w:tr w:rsidR="00B45B2C" w:rsidRPr="00534AAB" w:rsidTr="0020184A">
        <w:trPr>
          <w:trHeight w:val="354"/>
        </w:trPr>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c>
          <w:tcPr>
            <w:tcW w:w="394" w:type="dxa"/>
          </w:tcPr>
          <w:p w:rsidR="00B45B2C" w:rsidRPr="00534AAB" w:rsidRDefault="00B45B2C" w:rsidP="0020184A">
            <w:pPr>
              <w:rPr>
                <w:rFonts w:ascii="Arial" w:hAnsi="Arial" w:cs="Arial"/>
                <w:sz w:val="18"/>
                <w:szCs w:val="18"/>
              </w:rPr>
            </w:pPr>
          </w:p>
        </w:tc>
      </w:tr>
    </w:tbl>
    <w:p w:rsidR="00B45B2C" w:rsidRPr="00534AAB" w:rsidRDefault="00B45B2C" w:rsidP="00534AAB">
      <w:pPr>
        <w:rPr>
          <w:rFonts w:ascii="Arial" w:hAnsi="Arial" w:cs="Arial"/>
          <w:sz w:val="18"/>
          <w:szCs w:val="18"/>
        </w:rPr>
      </w:pPr>
    </w:p>
    <w:p w:rsidR="00B45B2C" w:rsidRPr="00534AAB" w:rsidRDefault="00B45B2C" w:rsidP="00534AAB">
      <w:pPr>
        <w:rPr>
          <w:rFonts w:ascii="Arial" w:hAnsi="Arial" w:cs="Arial"/>
          <w:sz w:val="18"/>
          <w:szCs w:val="18"/>
        </w:rPr>
      </w:pPr>
    </w:p>
    <w:p w:rsidR="00B45B2C" w:rsidRPr="00534AAB" w:rsidRDefault="00B45B2C" w:rsidP="00534AAB">
      <w:pPr>
        <w:rPr>
          <w:rFonts w:ascii="Arial" w:hAnsi="Arial" w:cs="Arial"/>
          <w:sz w:val="18"/>
          <w:szCs w:val="18"/>
        </w:rPr>
      </w:pPr>
    </w:p>
    <w:p w:rsidR="00B45B2C" w:rsidRPr="00534AAB" w:rsidRDefault="00B45B2C" w:rsidP="00534AAB">
      <w:pPr>
        <w:jc w:val="both"/>
        <w:rPr>
          <w:rFonts w:ascii="Arial" w:hAnsi="Arial" w:cs="Arial"/>
          <w:sz w:val="18"/>
          <w:szCs w:val="18"/>
        </w:rPr>
      </w:pPr>
      <w:r w:rsidRPr="00534AAB">
        <w:rPr>
          <w:rFonts w:ascii="Arial" w:hAnsi="Arial" w:cs="Arial"/>
          <w:sz w:val="18"/>
          <w:szCs w:val="18"/>
        </w:rPr>
        <w:t>CATEGORIA DE ASIGURAT (bifaţi categoria corespunzătoare):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
        <w:gridCol w:w="9201"/>
      </w:tblGrid>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Copil până la vârsta de 18 ani, tânăr de la 18 la 26 de ani, elev, student sau ucenic care nu realizează venituri din muncă</w:t>
            </w:r>
          </w:p>
        </w:tc>
      </w:tr>
      <w:tr w:rsidR="00B45B2C" w:rsidRPr="00534AAB" w:rsidTr="0020184A">
        <w:trPr>
          <w:trHeight w:val="281"/>
        </w:trPr>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ale cărui drepturi sunt acordate prin legi speciale</w:t>
            </w:r>
          </w:p>
        </w:tc>
      </w:tr>
      <w:tr w:rsidR="00B45B2C" w:rsidRPr="00534AAB" w:rsidTr="0020184A">
        <w:trPr>
          <w:trHeight w:val="271"/>
        </w:trPr>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cu handicap care nu realizează venituri din muncă, pensie sau alte surse</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Bolnav cu afecţiuni incluse în programele naţionale care nu realizează venituri din muncă, pensie sau alte surse</w:t>
            </w:r>
          </w:p>
        </w:tc>
      </w:tr>
      <w:tr w:rsidR="00B45B2C" w:rsidRPr="00534AAB" w:rsidTr="0020184A">
        <w:trPr>
          <w:trHeight w:val="225"/>
        </w:trPr>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Femeie însărcinată sau lăuză fără venituri sau cu venituri sub salariul minim brut pe ţară</w:t>
            </w:r>
          </w:p>
        </w:tc>
      </w:tr>
      <w:tr w:rsidR="00B45B2C" w:rsidRPr="00534AAB" w:rsidTr="0020184A">
        <w:trPr>
          <w:trHeight w:val="273"/>
        </w:trPr>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Şomer</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care face parte dintr-o familie care are dreptul la ajutor social</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Pensionar</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Salariat</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fizică autorizată (PFA)</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fără venituri obligată să se asigure (PFV)</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Persoană aflată în concediu de creştere a copilului până la vârsta de 2 ani</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Asociat unic sau asociat într</w:t>
            </w:r>
            <w:r w:rsidRPr="00534AAB">
              <w:rPr>
                <w:rFonts w:ascii="Arial" w:hAnsi="Arial" w:cs="Arial"/>
                <w:sz w:val="18"/>
                <w:szCs w:val="18"/>
                <w:lang w:val="en-US"/>
              </w:rPr>
              <w:t>-</w:t>
            </w:r>
            <w:r w:rsidRPr="00534AAB">
              <w:rPr>
                <w:rFonts w:ascii="Arial" w:hAnsi="Arial" w:cs="Arial"/>
                <w:sz w:val="18"/>
                <w:szCs w:val="18"/>
              </w:rPr>
              <w:t>o firmă</w:t>
            </w:r>
          </w:p>
        </w:tc>
      </w:tr>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r w:rsidRPr="00534AAB">
              <w:rPr>
                <w:rFonts w:ascii="Arial" w:hAnsi="Arial" w:cs="Arial"/>
                <w:sz w:val="18"/>
                <w:szCs w:val="18"/>
              </w:rPr>
              <w:t>Coasigurat al asiguratului cu CNP</w:t>
            </w:r>
          </w:p>
          <w:tbl>
            <w:tblPr>
              <w:tblpPr w:leftFromText="180" w:rightFromText="180" w:vertAnchor="text" w:horzAnchor="page" w:tblpX="437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394"/>
              <w:gridCol w:w="394"/>
              <w:gridCol w:w="394"/>
              <w:gridCol w:w="394"/>
              <w:gridCol w:w="394"/>
              <w:gridCol w:w="394"/>
              <w:gridCol w:w="394"/>
              <w:gridCol w:w="394"/>
              <w:gridCol w:w="394"/>
              <w:gridCol w:w="394"/>
              <w:gridCol w:w="394"/>
              <w:gridCol w:w="394"/>
            </w:tblGrid>
            <w:tr w:rsidR="00B45B2C" w:rsidRPr="00534AAB" w:rsidTr="0020184A">
              <w:trPr>
                <w:trHeight w:val="382"/>
              </w:trPr>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tcPr>
                <w:p w:rsidR="00B45B2C" w:rsidRPr="00534AAB" w:rsidRDefault="00B45B2C" w:rsidP="0020184A">
                  <w:pPr>
                    <w:rPr>
                      <w:rFonts w:ascii="Arial" w:hAnsi="Arial" w:cs="Arial"/>
                      <w:sz w:val="18"/>
                      <w:szCs w:val="18"/>
                    </w:rPr>
                  </w:pPr>
                </w:p>
              </w:tc>
            </w:tr>
          </w:tbl>
          <w:p w:rsidR="00B45B2C" w:rsidRPr="00534AAB" w:rsidRDefault="00B45B2C" w:rsidP="0020184A">
            <w:pPr>
              <w:jc w:val="both"/>
              <w:rPr>
                <w:rFonts w:ascii="Arial" w:hAnsi="Arial" w:cs="Arial"/>
                <w:sz w:val="18"/>
                <w:szCs w:val="18"/>
              </w:rPr>
            </w:pPr>
          </w:p>
        </w:tc>
      </w:tr>
    </w:tbl>
    <w:p w:rsidR="00B45B2C" w:rsidRPr="00534AAB" w:rsidRDefault="00B45B2C" w:rsidP="00534AAB">
      <w:pPr>
        <w:rPr>
          <w:rFonts w:ascii="Arial" w:hAnsi="Arial" w:cs="Arial"/>
          <w:b/>
          <w:sz w:val="18"/>
          <w:szCs w:val="18"/>
        </w:rPr>
      </w:pPr>
    </w:p>
    <w:p w:rsidR="00B45B2C" w:rsidRDefault="00B45B2C" w:rsidP="00534AAB">
      <w:pPr>
        <w:jc w:val="both"/>
        <w:rPr>
          <w:rFonts w:ascii="Arial" w:hAnsi="Arial" w:cs="Arial"/>
          <w:sz w:val="18"/>
          <w:szCs w:val="18"/>
        </w:rPr>
      </w:pPr>
      <w:r w:rsidRPr="00534AAB">
        <w:rPr>
          <w:rFonts w:ascii="Arial" w:hAnsi="Arial" w:cs="Arial"/>
          <w:sz w:val="18"/>
          <w:szCs w:val="18"/>
        </w:rPr>
        <w:t>Prezenta cerere reprezintă, în acelaşi timp, şi o declaraţie pe propria răspundere prin care certific faptul că nu intenţionez să utilizez Cardul European de Asigurări Sociale de Sănătate (CEASS), respectiv Certificatul Provizoriu de Înlocuire a CEASS (CPI) pentru deplasări care au ca scop beneficierea de tratament medical. De asemenea, în situaţia în care beneficiez de servicii medicale în baza CEASS / CPI în perioada în care nu mai îndeplinesc toate condiţiile în baza cărora s-a eliberat cardul (inclusiv plata contribuţiei de asigurări sociale de sănătate), mă oblig să suport în totalitate contravaloarea serviciilor medicale decontate din bugetul Fondului naţional unic de asigurări sociale de sănătate şi rambursate instituţiei din statul membru al Uniunii Europene unde au fost acordate aceste servicii medicale.</w:t>
      </w:r>
    </w:p>
    <w:p w:rsidR="00B45B2C" w:rsidRPr="00534AAB" w:rsidRDefault="00B45B2C" w:rsidP="00534AAB">
      <w:pPr>
        <w:jc w:val="both"/>
        <w:rPr>
          <w:rFonts w:ascii="Arial" w:hAnsi="Arial" w:cs="Arial"/>
          <w:sz w:val="18"/>
          <w:szCs w:val="18"/>
        </w:rPr>
      </w:pPr>
    </w:p>
    <w:p w:rsidR="00B45B2C" w:rsidRPr="00534AAB" w:rsidRDefault="00B45B2C" w:rsidP="00534AAB">
      <w:pPr>
        <w:jc w:val="both"/>
        <w:rPr>
          <w:rFonts w:ascii="Arial" w:hAnsi="Arial" w:cs="Arial"/>
          <w:b/>
          <w:i/>
          <w:iCs/>
          <w:sz w:val="18"/>
          <w:szCs w:val="18"/>
        </w:rPr>
      </w:pPr>
      <w:r w:rsidRPr="00534AAB">
        <w:rPr>
          <w:rFonts w:ascii="Arial" w:hAnsi="Arial" w:cs="Arial"/>
          <w:b/>
          <w:i/>
          <w:iCs/>
          <w:sz w:val="18"/>
          <w:szCs w:val="18"/>
        </w:rPr>
        <w:t>Sunt de acord cu prelucrarea datelor cu caracter personal de către CAS MB in conformitate cu prevederile Regulamentului (UE) nr. 679/2016 și a reglementărilor interne în vigoare, în scopul asigurării funcționării sistemului de asigurări sociale de sănătate.</w:t>
      </w:r>
    </w:p>
    <w:p w:rsidR="00B45B2C" w:rsidRPr="00534AAB" w:rsidRDefault="00B45B2C" w:rsidP="00534AAB">
      <w:pPr>
        <w:rPr>
          <w:sz w:val="18"/>
          <w:szCs w:val="18"/>
        </w:rPr>
      </w:pPr>
      <w:r w:rsidRPr="00534AAB">
        <w:rPr>
          <w:rFonts w:ascii="Arial" w:hAnsi="Arial" w:cs="Arial"/>
          <w:b/>
          <w:i/>
          <w:iCs/>
          <w:sz w:val="18"/>
          <w:szCs w:val="18"/>
        </w:rPr>
        <w:t xml:space="preserve">                         □ DA          □ NU</w:t>
      </w:r>
    </w:p>
    <w:p w:rsidR="00B45B2C" w:rsidRPr="00534AAB" w:rsidRDefault="00B45B2C" w:rsidP="00534AAB">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
        <w:gridCol w:w="9204"/>
      </w:tblGrid>
      <w:tr w:rsidR="00B45B2C" w:rsidRPr="00534AAB" w:rsidTr="0020184A">
        <w:tc>
          <w:tcPr>
            <w:tcW w:w="392" w:type="dxa"/>
          </w:tcPr>
          <w:p w:rsidR="00B45B2C" w:rsidRPr="00534AAB" w:rsidRDefault="00B45B2C" w:rsidP="0020184A">
            <w:pPr>
              <w:jc w:val="both"/>
              <w:rPr>
                <w:rFonts w:ascii="Arial" w:hAnsi="Arial" w:cs="Arial"/>
                <w:sz w:val="18"/>
                <w:szCs w:val="18"/>
              </w:rPr>
            </w:pPr>
          </w:p>
        </w:tc>
        <w:tc>
          <w:tcPr>
            <w:tcW w:w="9926" w:type="dxa"/>
          </w:tcPr>
          <w:p w:rsidR="00B45B2C" w:rsidRPr="00534AAB" w:rsidRDefault="00B45B2C" w:rsidP="0020184A">
            <w:pPr>
              <w:jc w:val="both"/>
              <w:rPr>
                <w:rFonts w:ascii="Arial" w:hAnsi="Arial" w:cs="Arial"/>
                <w:sz w:val="18"/>
                <w:szCs w:val="18"/>
              </w:rPr>
            </w:pPr>
          </w:p>
          <w:p w:rsidR="00B45B2C" w:rsidRPr="00534AAB" w:rsidRDefault="00B45B2C" w:rsidP="0020184A">
            <w:pPr>
              <w:jc w:val="both"/>
              <w:rPr>
                <w:rFonts w:ascii="Arial" w:hAnsi="Arial" w:cs="Arial"/>
                <w:sz w:val="18"/>
                <w:szCs w:val="18"/>
              </w:rPr>
            </w:pPr>
            <w:r w:rsidRPr="00534AAB">
              <w:rPr>
                <w:rFonts w:ascii="Arial" w:hAnsi="Arial" w:cs="Arial"/>
                <w:sz w:val="18"/>
                <w:szCs w:val="18"/>
              </w:rPr>
              <w:t>Deţin CEASS nr___________________________________valabil până la data_______________________</w:t>
            </w:r>
          </w:p>
        </w:tc>
      </w:tr>
    </w:tbl>
    <w:p w:rsidR="00B45B2C" w:rsidRPr="00534AAB" w:rsidRDefault="00B45B2C" w:rsidP="00534AAB">
      <w:pPr>
        <w:jc w:val="both"/>
        <w:rPr>
          <w:rFonts w:ascii="Arial" w:hAnsi="Arial" w:cs="Arial"/>
          <w:sz w:val="18"/>
          <w:szCs w:val="18"/>
        </w:rPr>
      </w:pPr>
      <w:r>
        <w:rPr>
          <w:rFonts w:ascii="Arial" w:hAnsi="Arial" w:cs="Arial"/>
          <w:sz w:val="18"/>
          <w:szCs w:val="18"/>
        </w:rPr>
        <w:t xml:space="preserve"> </w:t>
      </w:r>
    </w:p>
    <w:p w:rsidR="00B45B2C" w:rsidRPr="00534AAB" w:rsidRDefault="00B45B2C" w:rsidP="00534AAB">
      <w:pPr>
        <w:jc w:val="both"/>
        <w:rPr>
          <w:rFonts w:ascii="Arial" w:hAnsi="Arial" w:cs="Arial"/>
          <w:sz w:val="18"/>
          <w:szCs w:val="18"/>
        </w:rPr>
      </w:pPr>
      <w:r w:rsidRPr="00534AAB">
        <w:rPr>
          <w:rFonts w:ascii="Arial" w:hAnsi="Arial" w:cs="Arial"/>
          <w:sz w:val="18"/>
          <w:szCs w:val="18"/>
        </w:rPr>
        <w:t>Data</w:t>
      </w:r>
      <w:r w:rsidRPr="00534AAB">
        <w:rPr>
          <w:rFonts w:ascii="Arial" w:hAnsi="Arial" w:cs="Arial"/>
          <w:sz w:val="18"/>
          <w:szCs w:val="18"/>
          <w:lang w:val="en-US"/>
        </w:rPr>
        <w:t>:</w:t>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r>
      <w:r w:rsidRPr="00534AAB">
        <w:rPr>
          <w:rFonts w:ascii="Arial" w:hAnsi="Arial" w:cs="Arial"/>
          <w:sz w:val="18"/>
          <w:szCs w:val="18"/>
        </w:rPr>
        <w:tab/>
        <w:t>Semnătura,</w:t>
      </w:r>
    </w:p>
    <w:sectPr w:rsidR="00B45B2C" w:rsidRPr="00534AAB" w:rsidSect="000F6844">
      <w:pgSz w:w="12240" w:h="15840"/>
      <w:pgMar w:top="89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AAB"/>
    <w:rsid w:val="000F6844"/>
    <w:rsid w:val="0020184A"/>
    <w:rsid w:val="00316BFD"/>
    <w:rsid w:val="00534AAB"/>
    <w:rsid w:val="00625F35"/>
    <w:rsid w:val="006C5659"/>
    <w:rsid w:val="0079723B"/>
    <w:rsid w:val="008C65E6"/>
    <w:rsid w:val="008E5616"/>
    <w:rsid w:val="009405E8"/>
    <w:rsid w:val="009E7F8E"/>
    <w:rsid w:val="00B201E5"/>
    <w:rsid w:val="00B45B2C"/>
    <w:rsid w:val="00C2704E"/>
    <w:rsid w:val="00CA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AB"/>
    <w:rPr>
      <w:rFonts w:ascii="Times New Roman" w:eastAsia="Times New Roma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422</Words>
  <Characters>2408</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denisa.niculae</cp:lastModifiedBy>
  <cp:revision>3</cp:revision>
  <cp:lastPrinted>2018-05-29T08:06:00Z</cp:lastPrinted>
  <dcterms:created xsi:type="dcterms:W3CDTF">2018-05-29T09:45:00Z</dcterms:created>
  <dcterms:modified xsi:type="dcterms:W3CDTF">2021-04-19T07:26:00Z</dcterms:modified>
</cp:coreProperties>
</file>