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ED" w:rsidRDefault="009065ED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RAPORT DE EVALUARE </w:t>
      </w:r>
    </w:p>
    <w:p w:rsidR="009065ED" w:rsidRDefault="009065ED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A IMPLEMENTĂRII LEGII NR. 544/2001</w:t>
      </w:r>
      <w:r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ÎN ANUL 2018</w:t>
      </w:r>
    </w:p>
    <w:p w:rsidR="009065ED" w:rsidRDefault="009065ED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065ED" w:rsidRDefault="009065ED">
      <w:pPr>
        <w:ind w:right="-72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Numele autorităţii sau instituţiei publice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: Casa de Asigurari de sanatate Giurgiu</w:t>
      </w:r>
    </w:p>
    <w:p w:rsidR="009065ED" w:rsidRDefault="009065ED">
      <w:pPr>
        <w:rPr>
          <w:rFonts w:ascii="Arial Narrow" w:hAnsi="Arial Narrow" w:cs="Arial Narrow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060"/>
        <w:gridCol w:w="2520"/>
        <w:gridCol w:w="1080"/>
        <w:gridCol w:w="900"/>
        <w:gridCol w:w="900"/>
      </w:tblGrid>
      <w:tr w:rsidR="009065ED" w:rsidRPr="009056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jc w:val="center"/>
            </w:pPr>
            <w:r>
              <w:rPr>
                <w:rFonts w:ascii="Arial Narrow" w:hAnsi="Arial Narrow" w:cs="Arial Narrow"/>
                <w:i/>
                <w:iCs/>
                <w:color w:val="000000"/>
                <w:sz w:val="24"/>
                <w:szCs w:val="24"/>
              </w:rPr>
              <w:t>INDICATORI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jc w:val="center"/>
            </w:pPr>
            <w:r>
              <w:rPr>
                <w:rFonts w:ascii="Arial Narrow" w:hAnsi="Arial Narrow" w:cs="Arial Narrow"/>
                <w:i/>
                <w:iCs/>
                <w:color w:val="000000"/>
                <w:sz w:val="24"/>
                <w:szCs w:val="24"/>
              </w:rPr>
              <w:t>cod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jc w:val="center"/>
            </w:pPr>
            <w:r>
              <w:rPr>
                <w:rFonts w:ascii="Arial Narrow" w:hAnsi="Arial Narrow" w:cs="Arial Narrow"/>
                <w:i/>
                <w:iCs/>
                <w:color w:val="000000"/>
                <w:sz w:val="24"/>
                <w:szCs w:val="24"/>
              </w:rPr>
              <w:t>RASPUNS</w:t>
            </w:r>
          </w:p>
        </w:tc>
      </w:tr>
      <w:tr w:rsidR="009065ED" w:rsidRPr="009056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ind w:left="270" w:hanging="270"/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A. Comunicarea din oficiu a anumitor categorii de informaţii</w:t>
            </w:r>
          </w:p>
        </w:tc>
      </w:tr>
      <w:tr w:rsidR="009065ED" w:rsidRPr="0090564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ind w:left="270" w:hanging="27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Instituţia dumneavoastră a elaborat şi publicat informaţiile de interes public, din oficiu, potrivit art. 5 din lege, în anul 2012 ?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ind w:left="270" w:hanging="27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A1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ind w:left="270" w:hanging="270"/>
              <w:jc w:val="center"/>
            </w:pPr>
            <w:r>
              <w:t>DA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ind w:left="270" w:hanging="270"/>
              <w:jc w:val="center"/>
            </w:pPr>
            <w:r>
              <w:t>NU</w:t>
            </w:r>
          </w:p>
        </w:tc>
      </w:tr>
      <w:tr w:rsidR="009065ED" w:rsidRPr="0090564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5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spacing w:after="200" w:line="276" w:lineRule="auto"/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ind w:left="270" w:hanging="270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ind w:left="270" w:hanging="270"/>
            </w:pPr>
          </w:p>
        </w:tc>
      </w:tr>
      <w:tr w:rsidR="009065ED" w:rsidRPr="009056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2.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Lista a fost făcută publică prin:</w:t>
            </w:r>
          </w:p>
        </w:tc>
      </w:tr>
      <w:tr w:rsidR="009065ED" w:rsidRPr="009056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ind w:left="990"/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a. Afişare la sediul instituţiei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keepNext/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A2_1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ind w:left="1080"/>
            </w:pPr>
            <w:r>
              <w:t>X</w:t>
            </w:r>
          </w:p>
        </w:tc>
      </w:tr>
      <w:tr w:rsidR="009065ED" w:rsidRPr="009056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ind w:left="990"/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b. Monitorul Oficial al României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A2_2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ind w:left="1080"/>
            </w:pPr>
          </w:p>
        </w:tc>
      </w:tr>
      <w:tr w:rsidR="009065ED" w:rsidRPr="009056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ind w:left="990"/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c. Mass-media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keepNext/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A2_3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ind w:left="1080"/>
            </w:pPr>
            <w:r>
              <w:t>X</w:t>
            </w:r>
          </w:p>
        </w:tc>
      </w:tr>
      <w:tr w:rsidR="009065ED" w:rsidRPr="009056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ind w:left="990"/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d. Publicaţiile proprii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A2_4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ind w:left="1080"/>
            </w:pPr>
          </w:p>
        </w:tc>
      </w:tr>
      <w:tr w:rsidR="009065ED" w:rsidRPr="009056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ind w:left="990"/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e. Pagina de Internet proprie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A2_5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ind w:left="1080"/>
            </w:pPr>
            <w:r>
              <w:t>X</w:t>
            </w:r>
          </w:p>
        </w:tc>
      </w:tr>
      <w:tr w:rsidR="009065ED" w:rsidRPr="0090564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5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Instituţia d-voastră a organizat un punct de  informare –documentare, potrivit art. 5 , paragraful 4, litera b din Legea 544/2001 şi art. 8, paragraful 1 din Normele Metodologice de aplicare a Legii nr. 544/2001 ?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ind w:left="270" w:hanging="27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A3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ind w:left="36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ind w:left="360"/>
            </w:pPr>
          </w:p>
        </w:tc>
      </w:tr>
      <w:tr w:rsidR="009065ED" w:rsidRPr="0090564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5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spacing w:after="200" w:line="276" w:lineRule="auto"/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ind w:left="360"/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ind w:left="360"/>
            </w:pPr>
          </w:p>
        </w:tc>
      </w:tr>
      <w:tr w:rsidR="009065ED" w:rsidRPr="009056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4.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Numărul de vizitatori (estimativ) ai punctelor de informare – documentare în anul 2018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keepNext/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A4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ind w:left="360"/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-</w:t>
            </w:r>
          </w:p>
        </w:tc>
      </w:tr>
      <w:tr w:rsidR="009065ED" w:rsidRPr="009056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ind w:left="270" w:hanging="270"/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B. Solicitări înregistrate de informaţii de interes public </w:t>
            </w:r>
          </w:p>
        </w:tc>
      </w:tr>
      <w:tr w:rsidR="009065ED" w:rsidRPr="009056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ind w:left="270" w:hanging="270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Numărul total de solicitări înregistrate, în 2018,  departajat pe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domenii de interes:             4</w:t>
            </w:r>
          </w:p>
          <w:p w:rsidR="009065ED" w:rsidRPr="00905647" w:rsidRDefault="009065ED"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(nu include solicitările de informaţii redirecţionate spre soluţionare altor instituţii)</w:t>
            </w:r>
          </w:p>
        </w:tc>
      </w:tr>
      <w:tr w:rsidR="009065ED" w:rsidRPr="0090564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 a.Utilizarea banilor publici (contracte, investiţii, cheltuieli  etc)       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keepNext/>
              <w:jc w:val="both"/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B1_1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keepNext/>
              <w:jc w:val="both"/>
            </w:pPr>
          </w:p>
        </w:tc>
      </w:tr>
      <w:tr w:rsidR="009065ED" w:rsidRPr="009056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 b.  Modul de îndeplinire a atribuţiilor institutiei publice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B1_2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jc w:val="both"/>
            </w:pPr>
          </w:p>
        </w:tc>
      </w:tr>
      <w:tr w:rsidR="009065ED" w:rsidRPr="009056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 c.  Acte normative, reglementări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B1_3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jc w:val="both"/>
            </w:pPr>
          </w:p>
        </w:tc>
      </w:tr>
      <w:tr w:rsidR="009065ED" w:rsidRPr="009056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 d.  Activitatea liderilor instituţiei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B1_4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jc w:val="both"/>
            </w:pPr>
          </w:p>
        </w:tc>
      </w:tr>
      <w:tr w:rsidR="009065ED" w:rsidRPr="009056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 e.  Informaţii privind modul de aplicare a Legii  nr. 544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B1_5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jc w:val="both"/>
            </w:pPr>
          </w:p>
        </w:tc>
      </w:tr>
      <w:tr w:rsidR="009065ED" w:rsidRPr="009056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  f. Altele (se precizează care)</w:t>
            </w:r>
          </w:p>
          <w:p w:rsidR="009065ED" w:rsidRPr="00905647" w:rsidRDefault="009065ED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B1_6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jc w:val="both"/>
            </w:pPr>
          </w:p>
        </w:tc>
      </w:tr>
      <w:tr w:rsidR="009065ED" w:rsidRPr="009056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ind w:left="270" w:hanging="27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Numărul total de solicitări înregistrate, în 2018,  departajat după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modalitatea de soluţionare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a acestora: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065ED" w:rsidRPr="009056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ind w:left="270" w:hanging="270"/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a. Numărul de solicitări înregistrate rezolvate favorabil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keepNext/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B2_1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 w:rsidP="00543687">
            <w:pPr>
              <w:keepNext/>
              <w:jc w:val="right"/>
            </w:pPr>
            <w:r>
              <w:t xml:space="preserve">                4</w:t>
            </w:r>
          </w:p>
        </w:tc>
      </w:tr>
      <w:tr w:rsidR="009065ED" w:rsidRPr="009056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ind w:left="270" w:hanging="270"/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b. Solicitări înregistrate redirecţionate către soluţionare altor instituţii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keepNext/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B2_2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keepNext/>
            </w:pPr>
          </w:p>
        </w:tc>
      </w:tr>
      <w:tr w:rsidR="009065ED" w:rsidRPr="009056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c. Numărul de solicitări înregistrate respinse,  din motivul: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ind w:left="72"/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a) informaţii  exceptate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keepNext/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B2_3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ind w:left="360"/>
              <w:jc w:val="both"/>
            </w:pPr>
          </w:p>
        </w:tc>
      </w:tr>
      <w:tr w:rsidR="009065ED" w:rsidRPr="009056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spacing w:after="200"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ind w:left="72"/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b) informatii inexistente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keepNext/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B2_4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ind w:left="360"/>
              <w:jc w:val="both"/>
            </w:pPr>
          </w:p>
        </w:tc>
      </w:tr>
      <w:tr w:rsidR="009065ED" w:rsidRPr="009056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spacing w:after="200"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ind w:left="72"/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c)  fără motiv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keepNext/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B2_5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ind w:left="360"/>
              <w:jc w:val="both"/>
            </w:pPr>
          </w:p>
        </w:tc>
      </w:tr>
      <w:tr w:rsidR="009065ED" w:rsidRPr="009056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spacing w:after="200"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ind w:left="72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d) alte motivaţii  (care ?)</w:t>
            </w:r>
          </w:p>
          <w:p w:rsidR="009065ED" w:rsidRPr="00905647" w:rsidRDefault="009065ED">
            <w:pPr>
              <w:ind w:left="72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keepNext/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B2_6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ind w:left="360"/>
              <w:jc w:val="both"/>
            </w:pPr>
          </w:p>
        </w:tc>
      </w:tr>
      <w:tr w:rsidR="009065ED" w:rsidRPr="00905647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d. Numărul de solicitări înregistrate respinse, departajat pe domenii de interes: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ind w:left="72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a) utilizarea banilor publici (contracte, investiţii, cheltuieli  etc)     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keepNext/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B2_7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ind w:left="360"/>
              <w:jc w:val="both"/>
            </w:pPr>
          </w:p>
        </w:tc>
      </w:tr>
      <w:tr w:rsidR="009065ED" w:rsidRPr="009056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spacing w:after="200"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ind w:left="72"/>
            </w:pPr>
            <w:r>
              <w:rPr>
                <w:rFonts w:ascii="Arial Narrow" w:hAnsi="Arial Narrow" w:cs="Arial Narrow"/>
                <w:sz w:val="24"/>
                <w:szCs w:val="24"/>
              </w:rPr>
              <w:t>b)  modul de îndeplinire a atribuţiilor institutiei publice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keepNext/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B2_8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ind w:left="360"/>
              <w:jc w:val="both"/>
            </w:pPr>
          </w:p>
        </w:tc>
      </w:tr>
      <w:tr w:rsidR="009065ED" w:rsidRPr="009056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spacing w:after="200"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ind w:left="72"/>
            </w:pPr>
            <w:r>
              <w:rPr>
                <w:rFonts w:ascii="Arial Narrow" w:hAnsi="Arial Narrow" w:cs="Arial Narrow"/>
                <w:sz w:val="24"/>
                <w:szCs w:val="24"/>
              </w:rPr>
              <w:t>c)  acte normative, reglementări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keepNext/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B2_9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ind w:left="360"/>
              <w:jc w:val="both"/>
            </w:pPr>
          </w:p>
        </w:tc>
      </w:tr>
      <w:tr w:rsidR="009065ED" w:rsidRPr="009056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spacing w:after="200"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ind w:left="72"/>
            </w:pPr>
            <w:r>
              <w:rPr>
                <w:rFonts w:ascii="Arial Narrow" w:hAnsi="Arial Narrow" w:cs="Arial Narrow"/>
                <w:sz w:val="24"/>
                <w:szCs w:val="24"/>
              </w:rPr>
              <w:t>d)  activitatea liderilor instituţiei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keepNext/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B2_10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ind w:left="360"/>
              <w:jc w:val="both"/>
            </w:pPr>
          </w:p>
        </w:tc>
      </w:tr>
      <w:tr w:rsidR="009065ED" w:rsidRPr="009056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spacing w:after="200"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ind w:left="72"/>
            </w:pPr>
            <w:r>
              <w:rPr>
                <w:rFonts w:ascii="Arial Narrow" w:hAnsi="Arial Narrow" w:cs="Arial Narrow"/>
                <w:sz w:val="24"/>
                <w:szCs w:val="24"/>
              </w:rPr>
              <w:t>e)  informaţii privind modul de aplicare a Legii  nr. 544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keepNext/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B2_11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ind w:left="360"/>
              <w:jc w:val="both"/>
            </w:pPr>
          </w:p>
        </w:tc>
      </w:tr>
      <w:tr w:rsidR="009065ED" w:rsidRPr="009056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spacing w:after="200"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  f) altele (se precizează care)</w:t>
            </w:r>
          </w:p>
          <w:p w:rsidR="009065ED" w:rsidRPr="00905647" w:rsidRDefault="009065ED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keepNext/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B2_12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ind w:left="360"/>
              <w:jc w:val="both"/>
            </w:pPr>
          </w:p>
        </w:tc>
      </w:tr>
      <w:tr w:rsidR="009065ED" w:rsidRPr="009056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jc w:val="both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3.</w:t>
            </w:r>
            <w:r>
              <w:rPr>
                <w:rFonts w:ascii="Arial Narrow" w:hAnsi="Arial Narrow" w:cs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Numărul total de solicitări înregistrate, în 2018,  departajat după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tipul solicitantului</w:t>
            </w: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informaţiilor: 1</w:t>
            </w:r>
          </w:p>
          <w:p w:rsidR="009065ED" w:rsidRPr="00905647" w:rsidRDefault="009065ED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(nu include solicitările de informaţii redirecţionate spre soluţionare altor instituţii)</w:t>
            </w:r>
          </w:p>
        </w:tc>
      </w:tr>
      <w:tr w:rsidR="009065ED" w:rsidRPr="009056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jc w:val="both"/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  a. Numărul de solicitări înregistrate adresate de persoane fizice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keepNext/>
              <w:jc w:val="both"/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B3_1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 w:rsidP="00543687">
            <w:pPr>
              <w:keepNext/>
              <w:jc w:val="right"/>
            </w:pPr>
            <w:r>
              <w:t>1</w:t>
            </w:r>
          </w:p>
        </w:tc>
      </w:tr>
      <w:tr w:rsidR="009065ED" w:rsidRPr="009056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  b. Numărul de solicitări înregistrate adresate de persoane juridice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B3_2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 w:rsidP="00543687">
            <w:pPr>
              <w:jc w:val="right"/>
            </w:pPr>
            <w:r>
              <w:t>3</w:t>
            </w:r>
          </w:p>
        </w:tc>
      </w:tr>
      <w:tr w:rsidR="009065ED" w:rsidRPr="009056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Numărul total de solicitări înregistrate, în 2018, departajat după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modalitatea de adresare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a solicitării:   4</w:t>
            </w:r>
          </w:p>
          <w:p w:rsidR="009065ED" w:rsidRPr="00905647" w:rsidRDefault="009065ED"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(nu include solicitările de informaţii redirecţionate spre soluţionare altor instituţii)</w:t>
            </w:r>
          </w:p>
        </w:tc>
      </w:tr>
      <w:tr w:rsidR="009065ED" w:rsidRPr="0090564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r>
              <w:rPr>
                <w:rFonts w:ascii="Arial Narrow" w:hAnsi="Arial Narrow" w:cs="Arial Narrow"/>
                <w:sz w:val="24"/>
                <w:szCs w:val="24"/>
              </w:rPr>
              <w:t xml:space="preserve">  a. pe suport de hârtie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keepNext/>
              <w:jc w:val="both"/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B4_1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 w:rsidP="00543687">
            <w:pPr>
              <w:keepNext/>
              <w:jc w:val="right"/>
            </w:pPr>
            <w:r>
              <w:t>3</w:t>
            </w:r>
          </w:p>
        </w:tc>
      </w:tr>
      <w:tr w:rsidR="009065ED" w:rsidRPr="009056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r>
              <w:rPr>
                <w:rFonts w:ascii="Arial Narrow" w:hAnsi="Arial Narrow" w:cs="Arial Narrow"/>
                <w:sz w:val="24"/>
                <w:szCs w:val="24"/>
              </w:rPr>
              <w:t xml:space="preserve">  b. pe suport electronic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B4_2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 w:rsidP="00543687">
            <w:pPr>
              <w:jc w:val="right"/>
            </w:pPr>
            <w:r>
              <w:t>1</w:t>
            </w:r>
          </w:p>
        </w:tc>
      </w:tr>
      <w:tr w:rsidR="009065ED" w:rsidRPr="009056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r>
              <w:rPr>
                <w:rFonts w:ascii="Arial Narrow" w:hAnsi="Arial Narrow" w:cs="Arial Narrow"/>
                <w:sz w:val="24"/>
                <w:szCs w:val="24"/>
              </w:rPr>
              <w:t xml:space="preserve">  c. verbal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B4_3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jc w:val="both"/>
            </w:pPr>
          </w:p>
        </w:tc>
      </w:tr>
      <w:tr w:rsidR="009065ED" w:rsidRPr="009056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C. Reclamaţii administrative şi plângeri în instanţă : 3 </w:t>
            </w:r>
          </w:p>
        </w:tc>
      </w:tr>
      <w:tr w:rsidR="009065ED" w:rsidRPr="009056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1.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Numărul de reclamaţii administrative la adresa instituţiilor publice în anul 2018 în baza Legii nr.544/2001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r>
              <w:rPr>
                <w:rFonts w:ascii="Arial Narrow" w:hAnsi="Arial Narrow" w:cs="Arial Narrow"/>
                <w:sz w:val="24"/>
                <w:szCs w:val="24"/>
              </w:rPr>
              <w:t xml:space="preserve"> a. rezolvate  favorabil  reclamantului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keepNext/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C1_1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ind w:left="1080"/>
            </w:pPr>
          </w:p>
        </w:tc>
      </w:tr>
      <w:tr w:rsidR="009065ED" w:rsidRPr="009056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spacing w:after="200"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r>
              <w:rPr>
                <w:rFonts w:ascii="Arial Narrow" w:hAnsi="Arial Narrow" w:cs="Arial Narrow"/>
                <w:sz w:val="24"/>
                <w:szCs w:val="24"/>
              </w:rPr>
              <w:t>b. respinse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C1_2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ind w:left="1080"/>
            </w:pPr>
          </w:p>
        </w:tc>
      </w:tr>
      <w:tr w:rsidR="009065ED" w:rsidRPr="009056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spacing w:after="200"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r>
              <w:rPr>
                <w:rFonts w:ascii="Arial Narrow" w:hAnsi="Arial Narrow" w:cs="Arial Narrow"/>
                <w:sz w:val="24"/>
                <w:szCs w:val="24"/>
              </w:rPr>
              <w:t>c. în curs de soluţionare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C1_3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ind w:left="1080"/>
            </w:pPr>
          </w:p>
        </w:tc>
      </w:tr>
      <w:tr w:rsidR="009065ED" w:rsidRPr="009056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2.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Numărul de plângeri în instanţă la adresa instituţiilor publice în anul 2018 în baza Legii nr.544/2001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r>
              <w:rPr>
                <w:rFonts w:ascii="Arial Narrow" w:hAnsi="Arial Narrow" w:cs="Arial Narrow"/>
                <w:sz w:val="24"/>
                <w:szCs w:val="24"/>
              </w:rPr>
              <w:t>a. rezolvate favorabil reclamantului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keepNext/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C2_1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ind w:left="1080"/>
            </w:pPr>
          </w:p>
        </w:tc>
      </w:tr>
      <w:tr w:rsidR="009065ED" w:rsidRPr="009056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spacing w:after="200"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r>
              <w:rPr>
                <w:rFonts w:ascii="Arial Narrow" w:hAnsi="Arial Narrow" w:cs="Arial Narrow"/>
                <w:sz w:val="24"/>
                <w:szCs w:val="24"/>
              </w:rPr>
              <w:t>b. rezolvate în favoarea instituţiei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C2_2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/>
        </w:tc>
      </w:tr>
      <w:tr w:rsidR="009065ED" w:rsidRPr="009056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spacing w:after="200"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r>
              <w:rPr>
                <w:rFonts w:ascii="Arial Narrow" w:hAnsi="Arial Narrow" w:cs="Arial Narrow"/>
                <w:sz w:val="24"/>
                <w:szCs w:val="24"/>
              </w:rPr>
              <w:t>c. pe rol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C2_3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/>
        </w:tc>
      </w:tr>
      <w:tr w:rsidR="009065ED" w:rsidRPr="009056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D. Costuri</w:t>
            </w:r>
          </w:p>
        </w:tc>
      </w:tr>
      <w:tr w:rsidR="009065ED" w:rsidRPr="00905647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ind w:left="270" w:hanging="27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Costurile totale de funcţionare ale compartimentului (sau persoanelor) însărcinate cu informarea şi relaţiile publice (consumabile) în anul 2018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keepNext/>
              <w:jc w:val="both"/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D1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jc w:val="both"/>
            </w:pPr>
          </w:p>
        </w:tc>
      </w:tr>
      <w:tr w:rsidR="009065ED" w:rsidRPr="009056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ind w:left="270" w:hanging="27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Suma încasată în anul 2018 de instituţie pentru serviciile de copiere a informaţiilor de interes public furnizate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Pr="00905647" w:rsidRDefault="009065ED">
            <w:pPr>
              <w:keepNext/>
              <w:jc w:val="both"/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D2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ED" w:rsidRDefault="009065ED">
            <w:pPr>
              <w:ind w:left="360"/>
              <w:jc w:val="both"/>
            </w:pPr>
          </w:p>
        </w:tc>
      </w:tr>
    </w:tbl>
    <w:p w:rsidR="009065ED" w:rsidRDefault="009065ED">
      <w:pPr>
        <w:jc w:val="center"/>
        <w:rPr>
          <w:rFonts w:ascii="Arial" w:hAnsi="Arial" w:cs="Arial"/>
          <w:i/>
          <w:iCs/>
          <w:sz w:val="24"/>
          <w:szCs w:val="24"/>
          <w:shd w:val="clear" w:color="auto" w:fill="C0C0C0"/>
        </w:rPr>
      </w:pPr>
    </w:p>
    <w:p w:rsidR="009065ED" w:rsidRDefault="009065ED">
      <w:pPr>
        <w:jc w:val="center"/>
        <w:rPr>
          <w:rFonts w:ascii="Arial" w:hAnsi="Arial" w:cs="Arial"/>
          <w:i/>
          <w:iCs/>
          <w:sz w:val="24"/>
          <w:szCs w:val="24"/>
          <w:shd w:val="clear" w:color="auto" w:fill="C0C0C0"/>
        </w:rPr>
      </w:pPr>
    </w:p>
    <w:p w:rsidR="009065ED" w:rsidRDefault="009065ED">
      <w:pPr>
        <w:jc w:val="center"/>
        <w:rPr>
          <w:rFonts w:ascii="Arial" w:hAnsi="Arial" w:cs="Arial"/>
          <w:i/>
          <w:iCs/>
          <w:sz w:val="24"/>
          <w:szCs w:val="24"/>
          <w:shd w:val="clear" w:color="auto" w:fill="C0C0C0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C0C0C0"/>
        </w:rPr>
        <w:t>Presedinte - Director General,</w:t>
      </w:r>
    </w:p>
    <w:p w:rsidR="009065ED" w:rsidRDefault="009065ED">
      <w:pPr>
        <w:jc w:val="center"/>
        <w:rPr>
          <w:rFonts w:ascii="Arial" w:hAnsi="Arial" w:cs="Arial"/>
          <w:i/>
          <w:iCs/>
          <w:sz w:val="24"/>
          <w:szCs w:val="24"/>
          <w:shd w:val="clear" w:color="auto" w:fill="C0C0C0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C0C0C0"/>
        </w:rPr>
        <w:t>Ec. Florentina Popescu</w:t>
      </w:r>
    </w:p>
    <w:p w:rsidR="009065ED" w:rsidRDefault="009065ED">
      <w:pPr>
        <w:jc w:val="center"/>
        <w:rPr>
          <w:rFonts w:ascii="Arial" w:hAnsi="Arial" w:cs="Arial"/>
          <w:i/>
          <w:iCs/>
          <w:sz w:val="24"/>
          <w:szCs w:val="24"/>
          <w:shd w:val="clear" w:color="auto" w:fill="C0C0C0"/>
        </w:rPr>
      </w:pPr>
    </w:p>
    <w:p w:rsidR="009065ED" w:rsidRDefault="009065ED">
      <w:pPr>
        <w:jc w:val="center"/>
        <w:rPr>
          <w:rFonts w:ascii="Arial" w:hAnsi="Arial" w:cs="Arial"/>
          <w:i/>
          <w:iCs/>
          <w:sz w:val="24"/>
          <w:szCs w:val="24"/>
          <w:shd w:val="clear" w:color="auto" w:fill="C0C0C0"/>
        </w:rPr>
      </w:pPr>
    </w:p>
    <w:p w:rsidR="009065ED" w:rsidRDefault="009065ED">
      <w:pPr>
        <w:jc w:val="right"/>
        <w:rPr>
          <w:rFonts w:ascii="Arial" w:hAnsi="Arial" w:cs="Arial"/>
          <w:i/>
          <w:iCs/>
          <w:sz w:val="24"/>
          <w:szCs w:val="24"/>
          <w:shd w:val="clear" w:color="auto" w:fill="C0C0C0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C0C0C0"/>
        </w:rPr>
        <w:t>Intocmit,</w:t>
      </w:r>
    </w:p>
    <w:p w:rsidR="009065ED" w:rsidRDefault="009065ED">
      <w:pPr>
        <w:jc w:val="right"/>
        <w:rPr>
          <w:rFonts w:ascii="Arial" w:hAnsi="Arial" w:cs="Arial"/>
          <w:i/>
          <w:iCs/>
          <w:sz w:val="24"/>
          <w:szCs w:val="24"/>
          <w:shd w:val="clear" w:color="auto" w:fill="C0C0C0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C0C0C0"/>
        </w:rPr>
        <w:t>Consilier Liliana Doaga</w:t>
      </w:r>
    </w:p>
    <w:sectPr w:rsidR="009065ED" w:rsidSect="00AD01F6">
      <w:pgSz w:w="12240" w:h="15840"/>
      <w:pgMar w:top="144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44A"/>
    <w:rsid w:val="0025144A"/>
    <w:rsid w:val="00543687"/>
    <w:rsid w:val="00802879"/>
    <w:rsid w:val="00905647"/>
    <w:rsid w:val="009065ED"/>
    <w:rsid w:val="009F4DCD"/>
    <w:rsid w:val="00AD01F6"/>
    <w:rsid w:val="00DE0863"/>
    <w:rsid w:val="00EB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589</Words>
  <Characters>3360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DE EVALUARE </dc:title>
  <dc:subject/>
  <dc:creator>mihaela</dc:creator>
  <cp:keywords/>
  <dc:description/>
  <cp:lastModifiedBy>mihaela</cp:lastModifiedBy>
  <cp:revision>2</cp:revision>
  <dcterms:created xsi:type="dcterms:W3CDTF">2019-01-30T08:36:00Z</dcterms:created>
  <dcterms:modified xsi:type="dcterms:W3CDTF">2019-01-30T08:36:00Z</dcterms:modified>
</cp:coreProperties>
</file>