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A8" w:rsidRDefault="00D955A8">
      <w:pPr>
        <w:rPr>
          <w:lang w:val="en-US"/>
        </w:rPr>
      </w:pPr>
    </w:p>
    <w:p w:rsidR="00D955A8" w:rsidRDefault="00D955A8">
      <w:pPr>
        <w:rPr>
          <w:lang w:val="en-US"/>
        </w:rPr>
      </w:pPr>
    </w:p>
    <w:p w:rsidR="00D955A8" w:rsidRDefault="00D955A8">
      <w:pPr>
        <w:rPr>
          <w:lang w:val="en-US"/>
        </w:rPr>
      </w:pPr>
    </w:p>
    <w:p w:rsidR="00D955A8" w:rsidRDefault="00D955A8" w:rsidP="009C08E1">
      <w:pPr>
        <w:jc w:val="center"/>
        <w:rPr>
          <w:b/>
          <w:sz w:val="28"/>
          <w:szCs w:val="28"/>
          <w:lang w:val="ro-RO"/>
        </w:rPr>
      </w:pPr>
      <w:r w:rsidRPr="00B94302">
        <w:rPr>
          <w:b/>
          <w:sz w:val="28"/>
          <w:szCs w:val="28"/>
        </w:rPr>
        <w:t xml:space="preserve">COMISIA PENTRU EVIDENŢA ŞI EVALUAREA CADOURILOR DIN CADRUL </w:t>
      </w:r>
      <w:r w:rsidRPr="00B94302">
        <w:rPr>
          <w:b/>
          <w:sz w:val="28"/>
          <w:szCs w:val="28"/>
          <w:lang w:val="ro-RO"/>
        </w:rPr>
        <w:t xml:space="preserve">CAS BRĂILA </w:t>
      </w:r>
      <w:r w:rsidRPr="00B94302">
        <w:rPr>
          <w:b/>
          <w:sz w:val="28"/>
          <w:szCs w:val="28"/>
        </w:rPr>
        <w:t xml:space="preserve"> </w:t>
      </w:r>
    </w:p>
    <w:p w:rsidR="00D955A8" w:rsidRDefault="00D955A8" w:rsidP="009C08E1">
      <w:pPr>
        <w:jc w:val="center"/>
        <w:rPr>
          <w:b/>
          <w:sz w:val="28"/>
          <w:szCs w:val="28"/>
          <w:lang w:val="ro-RO"/>
        </w:rPr>
      </w:pPr>
    </w:p>
    <w:p w:rsidR="00D955A8" w:rsidRDefault="00D955A8" w:rsidP="009C08E1">
      <w:pPr>
        <w:jc w:val="center"/>
        <w:rPr>
          <w:b/>
          <w:sz w:val="28"/>
          <w:szCs w:val="28"/>
          <w:lang w:val="ro-RO"/>
        </w:rPr>
      </w:pPr>
      <w:r w:rsidRPr="00B94302">
        <w:rPr>
          <w:b/>
          <w:sz w:val="28"/>
          <w:szCs w:val="28"/>
        </w:rPr>
        <w:t xml:space="preserve"> LISTA CADOURILOR PRIMITE ŞI DECLARATE DE ANGAJAŢII ÎN ANUL</w:t>
      </w:r>
      <w:r>
        <w:rPr>
          <w:b/>
          <w:sz w:val="28"/>
          <w:szCs w:val="28"/>
          <w:lang w:val="ro-RO"/>
        </w:rPr>
        <w:t xml:space="preserve"> 2019</w:t>
      </w:r>
    </w:p>
    <w:p w:rsidR="00D955A8" w:rsidRDefault="00D955A8" w:rsidP="009C08E1">
      <w:pPr>
        <w:jc w:val="center"/>
        <w:rPr>
          <w:b/>
          <w:sz w:val="28"/>
          <w:szCs w:val="28"/>
          <w:lang w:val="ro-RO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835"/>
        <w:gridCol w:w="2835"/>
        <w:gridCol w:w="3022"/>
      </w:tblGrid>
      <w:tr w:rsidR="00D955A8" w:rsidRPr="00372FF2" w:rsidTr="00372FF2">
        <w:tc>
          <w:tcPr>
            <w:tcW w:w="959" w:type="dxa"/>
          </w:tcPr>
          <w:p w:rsidR="00D955A8" w:rsidRPr="00372FF2" w:rsidRDefault="00D955A8" w:rsidP="00372FF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Nr. Crt.</w:t>
            </w:r>
          </w:p>
        </w:tc>
        <w:tc>
          <w:tcPr>
            <w:tcW w:w="2835" w:type="dxa"/>
          </w:tcPr>
          <w:p w:rsidR="00D955A8" w:rsidRPr="00372FF2" w:rsidRDefault="00D955A8" w:rsidP="006241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2FF2">
              <w:rPr>
                <w:rFonts w:ascii="Times New Roman" w:hAnsi="Times New Roman"/>
                <w:b/>
                <w:lang w:val="ro-RO"/>
              </w:rPr>
              <w:t>Numele, Prenumele beneficiarului cadoului</w:t>
            </w:r>
          </w:p>
        </w:tc>
        <w:tc>
          <w:tcPr>
            <w:tcW w:w="2835" w:type="dxa"/>
          </w:tcPr>
          <w:p w:rsidR="00D955A8" w:rsidRPr="00372FF2" w:rsidRDefault="00D955A8" w:rsidP="006241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2FF2">
              <w:rPr>
                <w:rFonts w:ascii="Times New Roman" w:hAnsi="Times New Roman"/>
                <w:b/>
                <w:lang w:val="ro-RO" w:eastAsia="en-US"/>
              </w:rPr>
              <w:t>Numele, prenumele persoanei/ Denumirea instituției care a oferit cadoul</w:t>
            </w:r>
          </w:p>
        </w:tc>
        <w:tc>
          <w:tcPr>
            <w:tcW w:w="3022" w:type="dxa"/>
          </w:tcPr>
          <w:p w:rsidR="00D955A8" w:rsidRDefault="00D955A8" w:rsidP="006241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2FF2">
              <w:rPr>
                <w:rFonts w:ascii="Times New Roman" w:hAnsi="Times New Roman"/>
                <w:b/>
                <w:lang w:val="ro-RO"/>
              </w:rPr>
              <w:t>Descrierea</w:t>
            </w:r>
          </w:p>
          <w:p w:rsidR="00D955A8" w:rsidRPr="00372FF2" w:rsidRDefault="00D955A8" w:rsidP="006241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2FF2">
              <w:rPr>
                <w:rFonts w:ascii="Times New Roman" w:hAnsi="Times New Roman"/>
                <w:b/>
                <w:lang w:val="ro-RO"/>
              </w:rPr>
              <w:t>cadoului primit</w:t>
            </w:r>
          </w:p>
        </w:tc>
      </w:tr>
      <w:tr w:rsidR="00D955A8" w:rsidRPr="00372FF2" w:rsidTr="00372FF2">
        <w:tc>
          <w:tcPr>
            <w:tcW w:w="959" w:type="dxa"/>
          </w:tcPr>
          <w:p w:rsidR="00D955A8" w:rsidRPr="00372FF2" w:rsidRDefault="00D955A8" w:rsidP="00624121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Times New Roman" w:hAnsi="Times New Roman"/>
                <w:lang w:val="ro-RO"/>
              </w:rPr>
            </w:pPr>
            <w:r w:rsidRPr="00372FF2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2835" w:type="dxa"/>
          </w:tcPr>
          <w:p w:rsidR="00D955A8" w:rsidRPr="00372FF2" w:rsidRDefault="00D955A8" w:rsidP="00624121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2835" w:type="dxa"/>
          </w:tcPr>
          <w:p w:rsidR="00D955A8" w:rsidRPr="00372FF2" w:rsidRDefault="00D955A8" w:rsidP="00624121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022" w:type="dxa"/>
          </w:tcPr>
          <w:p w:rsidR="00D955A8" w:rsidRPr="00372FF2" w:rsidRDefault="00D955A8" w:rsidP="00624121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D955A8" w:rsidRPr="00372FF2" w:rsidTr="00372FF2">
        <w:tc>
          <w:tcPr>
            <w:tcW w:w="959" w:type="dxa"/>
          </w:tcPr>
          <w:p w:rsidR="00D955A8" w:rsidRPr="00372FF2" w:rsidRDefault="00D955A8" w:rsidP="00624121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Times New Roman" w:hAnsi="Times New Roman"/>
                <w:lang w:val="ro-RO"/>
              </w:rPr>
            </w:pPr>
            <w:r w:rsidRPr="00372FF2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2835" w:type="dxa"/>
          </w:tcPr>
          <w:p w:rsidR="00D955A8" w:rsidRPr="00372FF2" w:rsidRDefault="00D955A8" w:rsidP="00624121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2835" w:type="dxa"/>
          </w:tcPr>
          <w:p w:rsidR="00D955A8" w:rsidRPr="00372FF2" w:rsidRDefault="00D955A8" w:rsidP="00624121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022" w:type="dxa"/>
          </w:tcPr>
          <w:p w:rsidR="00D955A8" w:rsidRPr="00372FF2" w:rsidRDefault="00D955A8" w:rsidP="00624121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D955A8" w:rsidRPr="00372FF2" w:rsidTr="00372FF2">
        <w:tc>
          <w:tcPr>
            <w:tcW w:w="959" w:type="dxa"/>
          </w:tcPr>
          <w:p w:rsidR="00D955A8" w:rsidRPr="00372FF2" w:rsidRDefault="00D955A8" w:rsidP="00624121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Times New Roman" w:hAnsi="Times New Roman"/>
                <w:lang w:val="ro-RO"/>
              </w:rPr>
            </w:pPr>
            <w:r w:rsidRPr="00372FF2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2835" w:type="dxa"/>
          </w:tcPr>
          <w:p w:rsidR="00D955A8" w:rsidRPr="00372FF2" w:rsidRDefault="00D955A8" w:rsidP="00624121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2835" w:type="dxa"/>
          </w:tcPr>
          <w:p w:rsidR="00D955A8" w:rsidRPr="00372FF2" w:rsidRDefault="00D955A8" w:rsidP="00624121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022" w:type="dxa"/>
          </w:tcPr>
          <w:p w:rsidR="00D955A8" w:rsidRPr="00372FF2" w:rsidRDefault="00D955A8" w:rsidP="00624121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D955A8" w:rsidRPr="00372FF2" w:rsidTr="00372FF2">
        <w:tc>
          <w:tcPr>
            <w:tcW w:w="959" w:type="dxa"/>
          </w:tcPr>
          <w:p w:rsidR="00D955A8" w:rsidRPr="00372FF2" w:rsidRDefault="00D955A8" w:rsidP="00624121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35" w:type="dxa"/>
          </w:tcPr>
          <w:p w:rsidR="00D955A8" w:rsidRPr="00372FF2" w:rsidRDefault="00D955A8" w:rsidP="00624121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2835" w:type="dxa"/>
          </w:tcPr>
          <w:p w:rsidR="00D955A8" w:rsidRPr="00372FF2" w:rsidRDefault="00D955A8" w:rsidP="00624121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022" w:type="dxa"/>
          </w:tcPr>
          <w:p w:rsidR="00D955A8" w:rsidRPr="00372FF2" w:rsidRDefault="00D955A8" w:rsidP="00624121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D955A8" w:rsidRPr="00372FF2" w:rsidTr="00372FF2">
        <w:tc>
          <w:tcPr>
            <w:tcW w:w="959" w:type="dxa"/>
          </w:tcPr>
          <w:p w:rsidR="00D955A8" w:rsidRPr="00372FF2" w:rsidRDefault="00D955A8" w:rsidP="00624121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35" w:type="dxa"/>
          </w:tcPr>
          <w:p w:rsidR="00D955A8" w:rsidRPr="00372FF2" w:rsidRDefault="00D955A8" w:rsidP="00624121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2835" w:type="dxa"/>
          </w:tcPr>
          <w:p w:rsidR="00D955A8" w:rsidRPr="00372FF2" w:rsidRDefault="00D955A8" w:rsidP="00624121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022" w:type="dxa"/>
          </w:tcPr>
          <w:p w:rsidR="00D955A8" w:rsidRPr="00372FF2" w:rsidRDefault="00D955A8" w:rsidP="00624121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D955A8" w:rsidRPr="00372FF2" w:rsidTr="00372FF2">
        <w:tc>
          <w:tcPr>
            <w:tcW w:w="959" w:type="dxa"/>
          </w:tcPr>
          <w:p w:rsidR="00D955A8" w:rsidRPr="00372FF2" w:rsidRDefault="00D955A8" w:rsidP="00624121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35" w:type="dxa"/>
          </w:tcPr>
          <w:p w:rsidR="00D955A8" w:rsidRPr="00372FF2" w:rsidRDefault="00D955A8" w:rsidP="00624121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2835" w:type="dxa"/>
          </w:tcPr>
          <w:p w:rsidR="00D955A8" w:rsidRPr="00372FF2" w:rsidRDefault="00D955A8" w:rsidP="00624121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022" w:type="dxa"/>
          </w:tcPr>
          <w:p w:rsidR="00D955A8" w:rsidRPr="00372FF2" w:rsidRDefault="00D955A8" w:rsidP="00624121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D955A8" w:rsidRPr="00372FF2" w:rsidTr="00372FF2">
        <w:tc>
          <w:tcPr>
            <w:tcW w:w="959" w:type="dxa"/>
          </w:tcPr>
          <w:p w:rsidR="00D955A8" w:rsidRPr="00372FF2" w:rsidRDefault="00D955A8" w:rsidP="00624121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35" w:type="dxa"/>
          </w:tcPr>
          <w:p w:rsidR="00D955A8" w:rsidRPr="00372FF2" w:rsidRDefault="00D955A8" w:rsidP="00624121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2835" w:type="dxa"/>
          </w:tcPr>
          <w:p w:rsidR="00D955A8" w:rsidRPr="00372FF2" w:rsidRDefault="00D955A8" w:rsidP="00624121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022" w:type="dxa"/>
          </w:tcPr>
          <w:p w:rsidR="00D955A8" w:rsidRPr="00372FF2" w:rsidRDefault="00D955A8" w:rsidP="00624121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D955A8" w:rsidRPr="00372FF2" w:rsidTr="00372FF2">
        <w:tc>
          <w:tcPr>
            <w:tcW w:w="959" w:type="dxa"/>
          </w:tcPr>
          <w:p w:rsidR="00D955A8" w:rsidRPr="00372FF2" w:rsidRDefault="00D955A8" w:rsidP="00624121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35" w:type="dxa"/>
          </w:tcPr>
          <w:p w:rsidR="00D955A8" w:rsidRPr="00372FF2" w:rsidRDefault="00D955A8" w:rsidP="00624121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2835" w:type="dxa"/>
          </w:tcPr>
          <w:p w:rsidR="00D955A8" w:rsidRPr="00372FF2" w:rsidRDefault="00D955A8" w:rsidP="00624121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022" w:type="dxa"/>
          </w:tcPr>
          <w:p w:rsidR="00D955A8" w:rsidRPr="00372FF2" w:rsidRDefault="00D955A8" w:rsidP="00624121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D955A8" w:rsidRPr="00372FF2" w:rsidTr="00372FF2">
        <w:tc>
          <w:tcPr>
            <w:tcW w:w="959" w:type="dxa"/>
          </w:tcPr>
          <w:p w:rsidR="00D955A8" w:rsidRPr="00372FF2" w:rsidRDefault="00D955A8" w:rsidP="00624121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35" w:type="dxa"/>
          </w:tcPr>
          <w:p w:rsidR="00D955A8" w:rsidRPr="00372FF2" w:rsidRDefault="00D955A8" w:rsidP="00624121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2835" w:type="dxa"/>
          </w:tcPr>
          <w:p w:rsidR="00D955A8" w:rsidRPr="00372FF2" w:rsidRDefault="00D955A8" w:rsidP="00624121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  <w:tc>
          <w:tcPr>
            <w:tcW w:w="3022" w:type="dxa"/>
          </w:tcPr>
          <w:p w:rsidR="00D955A8" w:rsidRPr="00372FF2" w:rsidRDefault="00D955A8" w:rsidP="00624121">
            <w:pPr>
              <w:spacing w:after="0" w:line="48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</w:tbl>
    <w:p w:rsidR="00D955A8" w:rsidRDefault="00D955A8">
      <w:pPr>
        <w:rPr>
          <w:lang w:val="ro-RO"/>
        </w:rPr>
      </w:pPr>
      <w:bookmarkStart w:id="0" w:name="_GoBack"/>
      <w:bookmarkEnd w:id="0"/>
    </w:p>
    <w:p w:rsidR="00D955A8" w:rsidRDefault="00D955A8">
      <w:pPr>
        <w:rPr>
          <w:lang w:val="ro-RO"/>
        </w:rPr>
      </w:pPr>
      <w:r>
        <w:t>Pe parcursul anului 20</w:t>
      </w:r>
      <w:r>
        <w:rPr>
          <w:lang w:val="ro-RO"/>
        </w:rPr>
        <w:t>19</w:t>
      </w:r>
      <w:r>
        <w:t xml:space="preserve"> nu au fost primite şi declarate cadouri</w:t>
      </w:r>
      <w:r w:rsidRPr="00EA0512">
        <w:t xml:space="preserve"> </w:t>
      </w:r>
      <w:r>
        <w:t>de</w:t>
      </w:r>
      <w:r>
        <w:rPr>
          <w:lang w:val="ro-RO"/>
        </w:rPr>
        <w:t xml:space="preserve"> către</w:t>
      </w:r>
      <w:r>
        <w:t xml:space="preserve"> angajaţii </w:t>
      </w:r>
      <w:r>
        <w:rPr>
          <w:lang w:val="ro-RO"/>
        </w:rPr>
        <w:t xml:space="preserve">CAS BRĂILA </w:t>
      </w:r>
      <w:r>
        <w:t xml:space="preserve"> .</w:t>
      </w:r>
    </w:p>
    <w:sectPr w:rsidR="00D955A8" w:rsidSect="003B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B029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988BA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C0008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1FF2E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58EFF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90E8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A484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74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D00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E0C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69920C4"/>
    <w:multiLevelType w:val="hybridMultilevel"/>
    <w:tmpl w:val="7580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CCD"/>
    <w:rsid w:val="000240AA"/>
    <w:rsid w:val="0006763A"/>
    <w:rsid w:val="00075803"/>
    <w:rsid w:val="00092BA4"/>
    <w:rsid w:val="000B70B2"/>
    <w:rsid w:val="000D00CE"/>
    <w:rsid w:val="000F2660"/>
    <w:rsid w:val="00110A62"/>
    <w:rsid w:val="0021624F"/>
    <w:rsid w:val="00227F09"/>
    <w:rsid w:val="002C7285"/>
    <w:rsid w:val="0030696D"/>
    <w:rsid w:val="003552A3"/>
    <w:rsid w:val="00372FF2"/>
    <w:rsid w:val="0037377B"/>
    <w:rsid w:val="003B1A09"/>
    <w:rsid w:val="003F68FA"/>
    <w:rsid w:val="00415313"/>
    <w:rsid w:val="00472EC6"/>
    <w:rsid w:val="004816C8"/>
    <w:rsid w:val="00483700"/>
    <w:rsid w:val="004A4945"/>
    <w:rsid w:val="006204CB"/>
    <w:rsid w:val="00624121"/>
    <w:rsid w:val="0063516C"/>
    <w:rsid w:val="00641759"/>
    <w:rsid w:val="0067395A"/>
    <w:rsid w:val="006908C1"/>
    <w:rsid w:val="006919D6"/>
    <w:rsid w:val="00697CCD"/>
    <w:rsid w:val="006A3B11"/>
    <w:rsid w:val="006D1524"/>
    <w:rsid w:val="006E0E49"/>
    <w:rsid w:val="00710397"/>
    <w:rsid w:val="00723239"/>
    <w:rsid w:val="00746041"/>
    <w:rsid w:val="00796098"/>
    <w:rsid w:val="007B449F"/>
    <w:rsid w:val="007F31BC"/>
    <w:rsid w:val="0080614B"/>
    <w:rsid w:val="00853BEB"/>
    <w:rsid w:val="00864100"/>
    <w:rsid w:val="008A268F"/>
    <w:rsid w:val="008B4410"/>
    <w:rsid w:val="009228FB"/>
    <w:rsid w:val="00935A6B"/>
    <w:rsid w:val="00952AD1"/>
    <w:rsid w:val="00972BBB"/>
    <w:rsid w:val="00974D5F"/>
    <w:rsid w:val="009778A4"/>
    <w:rsid w:val="0098056A"/>
    <w:rsid w:val="009A08AD"/>
    <w:rsid w:val="009C08E1"/>
    <w:rsid w:val="009D4DD1"/>
    <w:rsid w:val="00A8442C"/>
    <w:rsid w:val="00B40FFD"/>
    <w:rsid w:val="00B81042"/>
    <w:rsid w:val="00B94302"/>
    <w:rsid w:val="00BC18C6"/>
    <w:rsid w:val="00BD0487"/>
    <w:rsid w:val="00BD2A9B"/>
    <w:rsid w:val="00BF1354"/>
    <w:rsid w:val="00C22EA6"/>
    <w:rsid w:val="00C531B8"/>
    <w:rsid w:val="00C95A8A"/>
    <w:rsid w:val="00CA3B3B"/>
    <w:rsid w:val="00CA745A"/>
    <w:rsid w:val="00D10E06"/>
    <w:rsid w:val="00D13BFB"/>
    <w:rsid w:val="00D436ED"/>
    <w:rsid w:val="00D64455"/>
    <w:rsid w:val="00D955A8"/>
    <w:rsid w:val="00D95CFA"/>
    <w:rsid w:val="00E231EF"/>
    <w:rsid w:val="00E34DCC"/>
    <w:rsid w:val="00E41551"/>
    <w:rsid w:val="00E7680A"/>
    <w:rsid w:val="00EA0512"/>
    <w:rsid w:val="00EB7128"/>
    <w:rsid w:val="00F0029E"/>
    <w:rsid w:val="00F77B50"/>
    <w:rsid w:val="00FA090D"/>
    <w:rsid w:val="00FE5DFC"/>
    <w:rsid w:val="00FF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BEB"/>
    <w:pPr>
      <w:spacing w:after="200" w:line="276" w:lineRule="auto"/>
    </w:pPr>
    <w:rPr>
      <w:lang w:val="ru-RU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3B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E5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69</Words>
  <Characters>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Inga</dc:creator>
  <cp:keywords/>
  <dc:description/>
  <cp:lastModifiedBy>Mariana</cp:lastModifiedBy>
  <cp:revision>5</cp:revision>
  <cp:lastPrinted>2020-01-29T14:23:00Z</cp:lastPrinted>
  <dcterms:created xsi:type="dcterms:W3CDTF">2021-03-18T06:52:00Z</dcterms:created>
  <dcterms:modified xsi:type="dcterms:W3CDTF">2021-03-18T07:15:00Z</dcterms:modified>
</cp:coreProperties>
</file>